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DCF1" w14:textId="77777777" w:rsidR="00FB7677" w:rsidRPr="00CF1AFB" w:rsidRDefault="00FB7677" w:rsidP="00FB7677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>5</w:t>
      </w:r>
      <w:r w:rsidRPr="00CF1AFB">
        <w:rPr>
          <w:rFonts w:asciiTheme="minorHAnsi" w:hAnsiTheme="minorHAnsi"/>
          <w:b/>
        </w:rPr>
        <w:t xml:space="preserve"> du Plan Local d’Urbanisme </w:t>
      </w:r>
      <w:r>
        <w:rPr>
          <w:rFonts w:asciiTheme="minorHAnsi" w:hAnsiTheme="minorHAnsi"/>
          <w:b/>
        </w:rPr>
        <w:t>intercommunal valant Programme Local de l’Habitat (</w:t>
      </w:r>
      <w:proofErr w:type="spellStart"/>
      <w:r>
        <w:rPr>
          <w:rFonts w:asciiTheme="minorHAnsi" w:hAnsiTheme="minorHAnsi"/>
          <w:b/>
        </w:rPr>
        <w:t>PLUiH</w:t>
      </w:r>
      <w:proofErr w:type="spellEnd"/>
      <w:r>
        <w:rPr>
          <w:rFonts w:asciiTheme="minorHAnsi" w:hAnsiTheme="minorHAnsi"/>
          <w:b/>
        </w:rPr>
        <w:t>) du Pays de Gex et fixant les modalités de concertation</w:t>
      </w:r>
    </w:p>
    <w:p w14:paraId="4C1AE051" w14:textId="77777777" w:rsidR="00FB7677" w:rsidRDefault="00FB7677" w:rsidP="00FB7677">
      <w:pP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>
        <w:rPr>
          <w:rFonts w:asciiTheme="minorHAnsi" w:hAnsiTheme="minorHAnsi"/>
        </w:rPr>
        <w:t>délibération n°2023.00115 en date du 26/04/2023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5 </w:t>
      </w:r>
      <w:r w:rsidRPr="00CF1AFB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PLUiH</w:t>
      </w:r>
      <w:proofErr w:type="spellEnd"/>
      <w:r>
        <w:rPr>
          <w:rFonts w:asciiTheme="minorHAnsi" w:hAnsiTheme="minorHAnsi"/>
        </w:rPr>
        <w:t xml:space="preserve"> du Pays de Gex, et a engagé la concertation.</w:t>
      </w:r>
    </w:p>
    <w:p w14:paraId="3E1C6A4E" w14:textId="77777777" w:rsidR="00FB7677" w:rsidRDefault="00FB7677" w:rsidP="00FB7677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 procédure porte sur le classement en zone A des parcelles cadastrées B 753, 754, 968, 969, 970, 971, 972 et 973 sur la commune de Péron.</w:t>
      </w:r>
    </w:p>
    <w:p w14:paraId="6326F4DF" w14:textId="77777777" w:rsidR="00FB7677" w:rsidRDefault="00FB7677" w:rsidP="00FB7677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communes membres et à la Communauté d’Agglomération du Pays de Gex </w:t>
      </w:r>
      <w:r w:rsidRPr="007C2441">
        <w:rPr>
          <w:rFonts w:asciiTheme="minorHAnsi" w:hAnsiTheme="minorHAnsi"/>
        </w:rPr>
        <w:t>pendant toute la durée de la concertation.</w:t>
      </w:r>
    </w:p>
    <w:p w14:paraId="1F682C06" w14:textId="63E57F8E" w:rsidR="00A97B63" w:rsidRPr="00FB7677" w:rsidRDefault="00FB7677" w:rsidP="00FB7677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 délibération est</w:t>
      </w:r>
      <w:r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</w:t>
      </w:r>
      <w:r w:rsidRPr="007B6597">
        <w:rPr>
          <w:rFonts w:asciiTheme="minorHAnsi" w:hAnsiTheme="minorHAnsi"/>
        </w:rPr>
        <w:t xml:space="preserve"> au</w:t>
      </w:r>
      <w:r w:rsidRPr="00CF1AFB">
        <w:rPr>
          <w:rFonts w:asciiTheme="minorHAnsi" w:hAnsiTheme="minorHAnsi"/>
        </w:rPr>
        <w:t xml:space="preserve"> siège de la Communauté d</w:t>
      </w:r>
      <w:r>
        <w:rPr>
          <w:rFonts w:asciiTheme="minorHAnsi" w:hAnsiTheme="minorHAnsi"/>
        </w:rPr>
        <w:t>’agglomération du Pays de Gex e</w:t>
      </w:r>
      <w:r w:rsidRPr="00CF1AFB">
        <w:rPr>
          <w:rFonts w:asciiTheme="minorHAnsi" w:hAnsiTheme="minorHAnsi"/>
        </w:rPr>
        <w:t xml:space="preserve">t </w:t>
      </w:r>
      <w:r>
        <w:rPr>
          <w:rFonts w:asciiTheme="minorHAnsi" w:hAnsiTheme="minorHAnsi"/>
        </w:rPr>
        <w:t>dans les mairies des 27 communes membres p</w:t>
      </w:r>
      <w:r w:rsidRPr="00CF1AFB">
        <w:rPr>
          <w:rFonts w:asciiTheme="minorHAnsi" w:hAnsiTheme="minorHAnsi"/>
        </w:rPr>
        <w:t xml:space="preserve">endant un mois à compter </w:t>
      </w:r>
      <w:r w:rsidRPr="00677954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="003C3BC5" w:rsidRPr="007D7A38">
        <w:rPr>
          <w:rFonts w:asciiTheme="minorHAnsi" w:hAnsiTheme="minorHAnsi"/>
        </w:rPr>
        <w:t>08/06/2023</w:t>
      </w:r>
      <w:r w:rsidRPr="0067795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Elle est </w:t>
      </w:r>
      <w:r w:rsidRPr="00CF1AFB">
        <w:rPr>
          <w:rFonts w:asciiTheme="minorHAnsi" w:hAnsiTheme="minorHAnsi"/>
        </w:rPr>
        <w:t xml:space="preserve">consultable </w:t>
      </w:r>
      <w:r>
        <w:rPr>
          <w:rFonts w:asciiTheme="minorHAnsi" w:hAnsiTheme="minorHAnsi"/>
        </w:rPr>
        <w:t xml:space="preserve">dans les 27 mairies des communes membres, à </w:t>
      </w:r>
      <w:r w:rsidRPr="00CF1AFB">
        <w:rPr>
          <w:rFonts w:asciiTheme="minorHAnsi" w:hAnsiTheme="minorHAnsi"/>
        </w:rPr>
        <w:t>la Communauté d</w:t>
      </w:r>
      <w:r>
        <w:rPr>
          <w:rFonts w:asciiTheme="minorHAnsi" w:hAnsiTheme="minorHAnsi"/>
        </w:rPr>
        <w:t xml:space="preserve">’agglomération </w:t>
      </w:r>
      <w:r w:rsidRPr="00CF1AFB">
        <w:rPr>
          <w:rFonts w:asciiTheme="minorHAnsi" w:hAnsiTheme="minorHAnsi"/>
        </w:rPr>
        <w:t>d</w:t>
      </w:r>
      <w:r>
        <w:rPr>
          <w:rFonts w:asciiTheme="minorHAnsi" w:hAnsiTheme="minorHAnsi"/>
        </w:rPr>
        <w:t>u Pays de Gex, sur les différents sites internet et en préfecture.</w:t>
      </w:r>
    </w:p>
    <w:p w14:paraId="66A9681A" w14:textId="717EF0EE" w:rsidR="001D26FE" w:rsidRDefault="001D26FE" w:rsidP="00514D0F">
      <w:pPr>
        <w:ind w:firstLine="0"/>
      </w:pPr>
    </w:p>
    <w:p w14:paraId="707A7503" w14:textId="77777777" w:rsidR="007D7A38" w:rsidRPr="00CF1AFB" w:rsidRDefault="007D7A38" w:rsidP="007D7A38">
      <w:pPr>
        <w:ind w:firstLine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Délibération prescrivant la révision allégée</w:t>
      </w:r>
      <w:r w:rsidRPr="00CF1AFB">
        <w:rPr>
          <w:rFonts w:asciiTheme="minorHAnsi" w:hAnsiTheme="minorHAnsi"/>
          <w:b/>
        </w:rPr>
        <w:t xml:space="preserve"> n°</w:t>
      </w:r>
      <w:r>
        <w:rPr>
          <w:rFonts w:asciiTheme="minorHAnsi" w:hAnsiTheme="minorHAnsi"/>
          <w:b/>
        </w:rPr>
        <w:t>6</w:t>
      </w:r>
      <w:r w:rsidRPr="00CF1AFB">
        <w:rPr>
          <w:rFonts w:asciiTheme="minorHAnsi" w:hAnsiTheme="minorHAnsi"/>
          <w:b/>
        </w:rPr>
        <w:t xml:space="preserve"> du Plan Local d’Urbanisme </w:t>
      </w:r>
      <w:r>
        <w:rPr>
          <w:rFonts w:asciiTheme="minorHAnsi" w:hAnsiTheme="minorHAnsi"/>
          <w:b/>
        </w:rPr>
        <w:t>intercommunal valant Programme Local de l’Habitat (</w:t>
      </w:r>
      <w:proofErr w:type="spellStart"/>
      <w:r>
        <w:rPr>
          <w:rFonts w:asciiTheme="minorHAnsi" w:hAnsiTheme="minorHAnsi"/>
          <w:b/>
        </w:rPr>
        <w:t>PLUiH</w:t>
      </w:r>
      <w:proofErr w:type="spellEnd"/>
      <w:r>
        <w:rPr>
          <w:rFonts w:asciiTheme="minorHAnsi" w:hAnsiTheme="minorHAnsi"/>
          <w:b/>
        </w:rPr>
        <w:t>) du Pays de Gex et fixant les modalités de concertation</w:t>
      </w:r>
    </w:p>
    <w:p w14:paraId="24E7F3C5" w14:textId="77777777" w:rsidR="007D7A38" w:rsidRDefault="007D7A38" w:rsidP="007D7A38">
      <w:pPr>
        <w:ind w:firstLine="0"/>
        <w:rPr>
          <w:rFonts w:asciiTheme="minorHAnsi" w:hAnsiTheme="minorHAnsi"/>
        </w:rPr>
      </w:pPr>
      <w:r w:rsidRPr="00B449DE">
        <w:rPr>
          <w:rFonts w:asciiTheme="minorHAnsi" w:hAnsiTheme="minorHAnsi"/>
        </w:rPr>
        <w:t xml:space="preserve">Par </w:t>
      </w:r>
      <w:r>
        <w:rPr>
          <w:rFonts w:asciiTheme="minorHAnsi" w:hAnsiTheme="minorHAnsi"/>
        </w:rPr>
        <w:t>délibération n°</w:t>
      </w:r>
      <w:r w:rsidRPr="00097234">
        <w:rPr>
          <w:rFonts w:asciiTheme="minorHAnsi" w:hAnsiTheme="minorHAnsi"/>
        </w:rPr>
        <w:t>2023.00136</w:t>
      </w:r>
      <w:r>
        <w:rPr>
          <w:rFonts w:asciiTheme="minorHAnsi" w:hAnsiTheme="minorHAnsi"/>
        </w:rPr>
        <w:t xml:space="preserve"> en date du 24/05/2023</w:t>
      </w:r>
      <w:r w:rsidRPr="00CF1AF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le président de la Communauté d’agglomération du Pays de Gex a prescrit</w:t>
      </w:r>
      <w:r w:rsidRPr="00CF1A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procédure </w:t>
      </w:r>
      <w:r w:rsidRPr="00CF1AFB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révision allégée </w:t>
      </w:r>
      <w:r w:rsidRPr="00CF1AFB">
        <w:rPr>
          <w:rFonts w:asciiTheme="minorHAnsi" w:hAnsiTheme="minorHAnsi"/>
        </w:rPr>
        <w:t>n°</w:t>
      </w:r>
      <w:r>
        <w:rPr>
          <w:rFonts w:asciiTheme="minorHAnsi" w:hAnsiTheme="minorHAnsi"/>
        </w:rPr>
        <w:t xml:space="preserve">6 </w:t>
      </w:r>
      <w:r w:rsidRPr="00CF1AFB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PLUiH</w:t>
      </w:r>
      <w:proofErr w:type="spellEnd"/>
      <w:r>
        <w:rPr>
          <w:rFonts w:asciiTheme="minorHAnsi" w:hAnsiTheme="minorHAnsi"/>
        </w:rPr>
        <w:t xml:space="preserve"> du Pays de Gex, et a engagé la concertation.</w:t>
      </w:r>
    </w:p>
    <w:p w14:paraId="717F93D2" w14:textId="77777777" w:rsidR="007D7A38" w:rsidRDefault="007D7A38" w:rsidP="007D7A38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Cette procédure porte sur le classement en zone A d’une partie de la parcelle ZI 6, actuellement en zone </w:t>
      </w:r>
      <w:proofErr w:type="spellStart"/>
      <w:r>
        <w:rPr>
          <w:rFonts w:asciiTheme="minorHAnsi" w:hAnsiTheme="minorHAnsi"/>
        </w:rPr>
        <w:t>Ap</w:t>
      </w:r>
      <w:proofErr w:type="spellEnd"/>
      <w:r>
        <w:rPr>
          <w:rFonts w:asciiTheme="minorHAnsi" w:hAnsiTheme="minorHAnsi"/>
        </w:rPr>
        <w:t>, sur la commune de Péron.</w:t>
      </w:r>
    </w:p>
    <w:p w14:paraId="4656D587" w14:textId="77777777" w:rsidR="007D7A38" w:rsidRDefault="007D7A38" w:rsidP="007D7A38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Le dossier de concertation ainsi qu’un registre sont à disposition du public dans les 27 communes membres et à la Communauté d’Agglomération du Pays de Gex </w:t>
      </w:r>
      <w:r w:rsidRPr="007C2441">
        <w:rPr>
          <w:rFonts w:asciiTheme="minorHAnsi" w:hAnsiTheme="minorHAnsi"/>
        </w:rPr>
        <w:t>pendant toute la durée de la concertation.</w:t>
      </w:r>
    </w:p>
    <w:p w14:paraId="0C4A67CD" w14:textId="77777777" w:rsidR="007D7A38" w:rsidRPr="008C11A1" w:rsidRDefault="007D7A38" w:rsidP="007D7A38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Cette délibération est</w:t>
      </w:r>
      <w:r w:rsidRPr="007B6597">
        <w:rPr>
          <w:rFonts w:asciiTheme="minorHAnsi" w:hAnsiTheme="minorHAnsi"/>
        </w:rPr>
        <w:t xml:space="preserve"> affiché</w:t>
      </w:r>
      <w:r>
        <w:rPr>
          <w:rFonts w:asciiTheme="minorHAnsi" w:hAnsiTheme="minorHAnsi"/>
        </w:rPr>
        <w:t>e</w:t>
      </w:r>
      <w:r w:rsidRPr="007B6597">
        <w:rPr>
          <w:rFonts w:asciiTheme="minorHAnsi" w:hAnsiTheme="minorHAnsi"/>
        </w:rPr>
        <w:t xml:space="preserve"> au</w:t>
      </w:r>
      <w:r w:rsidRPr="00CF1AFB">
        <w:rPr>
          <w:rFonts w:asciiTheme="minorHAnsi" w:hAnsiTheme="minorHAnsi"/>
        </w:rPr>
        <w:t xml:space="preserve"> siège de la Communauté d</w:t>
      </w:r>
      <w:r>
        <w:rPr>
          <w:rFonts w:asciiTheme="minorHAnsi" w:hAnsiTheme="minorHAnsi"/>
        </w:rPr>
        <w:t>’agglomération du Pays de Gex e</w:t>
      </w:r>
      <w:r w:rsidRPr="00CF1AFB">
        <w:rPr>
          <w:rFonts w:asciiTheme="minorHAnsi" w:hAnsiTheme="minorHAnsi"/>
        </w:rPr>
        <w:t xml:space="preserve">t </w:t>
      </w:r>
      <w:r>
        <w:rPr>
          <w:rFonts w:asciiTheme="minorHAnsi" w:hAnsiTheme="minorHAnsi"/>
        </w:rPr>
        <w:t>dans les mairies des 27 communes membres p</w:t>
      </w:r>
      <w:r w:rsidRPr="00CF1AFB">
        <w:rPr>
          <w:rFonts w:asciiTheme="minorHAnsi" w:hAnsiTheme="minorHAnsi"/>
        </w:rPr>
        <w:t xml:space="preserve">endant un mois à compter </w:t>
      </w:r>
      <w:r w:rsidRPr="00677954">
        <w:rPr>
          <w:rFonts w:asciiTheme="minorHAnsi" w:hAnsiTheme="minorHAnsi"/>
        </w:rPr>
        <w:t>du</w:t>
      </w:r>
      <w:r>
        <w:rPr>
          <w:rFonts w:asciiTheme="minorHAnsi" w:hAnsiTheme="minorHAnsi"/>
        </w:rPr>
        <w:t xml:space="preserve"> </w:t>
      </w:r>
      <w:r w:rsidRPr="00B75796">
        <w:rPr>
          <w:rFonts w:asciiTheme="minorHAnsi" w:hAnsiTheme="minorHAnsi"/>
        </w:rPr>
        <w:t>08/06/2023</w:t>
      </w:r>
      <w:r w:rsidRPr="00677954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Elle est </w:t>
      </w:r>
      <w:r w:rsidRPr="00CF1AFB">
        <w:rPr>
          <w:rFonts w:asciiTheme="minorHAnsi" w:hAnsiTheme="minorHAnsi"/>
        </w:rPr>
        <w:t xml:space="preserve">consultable </w:t>
      </w:r>
      <w:r>
        <w:rPr>
          <w:rFonts w:asciiTheme="minorHAnsi" w:hAnsiTheme="minorHAnsi"/>
        </w:rPr>
        <w:t xml:space="preserve">dans les 27 mairies des communes membres, à </w:t>
      </w:r>
      <w:r w:rsidRPr="00CF1AFB">
        <w:rPr>
          <w:rFonts w:asciiTheme="minorHAnsi" w:hAnsiTheme="minorHAnsi"/>
        </w:rPr>
        <w:t>la Communauté d</w:t>
      </w:r>
      <w:r>
        <w:rPr>
          <w:rFonts w:asciiTheme="minorHAnsi" w:hAnsiTheme="minorHAnsi"/>
        </w:rPr>
        <w:t xml:space="preserve">’agglomération </w:t>
      </w:r>
      <w:r w:rsidRPr="00CF1AFB">
        <w:rPr>
          <w:rFonts w:asciiTheme="minorHAnsi" w:hAnsiTheme="minorHAnsi"/>
        </w:rPr>
        <w:t>d</w:t>
      </w:r>
      <w:r>
        <w:rPr>
          <w:rFonts w:asciiTheme="minorHAnsi" w:hAnsiTheme="minorHAnsi"/>
        </w:rPr>
        <w:t>u Pays de Gex, sur les différents sites internet et en préfecture.</w:t>
      </w:r>
    </w:p>
    <w:p w14:paraId="2DEDBE91" w14:textId="77777777" w:rsidR="007D7A38" w:rsidRPr="00CA4DD9" w:rsidRDefault="007D7A38" w:rsidP="00514D0F">
      <w:pPr>
        <w:ind w:firstLine="0"/>
      </w:pPr>
    </w:p>
    <w:sectPr w:rsidR="007D7A38" w:rsidRPr="00CA4DD9" w:rsidSect="00EE464C">
      <w:headerReference w:type="default" r:id="rId8"/>
      <w:footerReference w:type="default" r:id="rId9"/>
      <w:type w:val="continuous"/>
      <w:pgSz w:w="11906" w:h="16838" w:code="9"/>
      <w:pgMar w:top="1417" w:right="1417" w:bottom="1417" w:left="1417" w:header="708" w:footer="708" w:gutter="0"/>
      <w:pgBorders w:offsetFrom="page">
        <w:left w:val="thickThinSmallGap" w:sz="24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EC4A1" w14:textId="77777777" w:rsidR="001D5751" w:rsidRDefault="001D5751" w:rsidP="00473C6A">
      <w:pPr>
        <w:spacing w:after="0" w:line="240" w:lineRule="auto"/>
      </w:pPr>
      <w:r>
        <w:separator/>
      </w:r>
    </w:p>
  </w:endnote>
  <w:endnote w:type="continuationSeparator" w:id="0">
    <w:p w14:paraId="312AE53B" w14:textId="77777777" w:rsidR="001D5751" w:rsidRDefault="001D5751" w:rsidP="0047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2044" w14:textId="77777777" w:rsidR="00EB1820" w:rsidRDefault="00EB1820">
    <w:pPr>
      <w:pStyle w:val="Pieddepage"/>
      <w:jc w:val="right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3774FE1" wp14:editId="734068EA">
              <wp:simplePos x="0" y="0"/>
              <wp:positionH relativeFrom="column">
                <wp:posOffset>8689340</wp:posOffset>
              </wp:positionH>
              <wp:positionV relativeFrom="paragraph">
                <wp:posOffset>-38100</wp:posOffset>
              </wp:positionV>
              <wp:extent cx="650875" cy="481965"/>
              <wp:effectExtent l="0" t="0" r="15875" b="13335"/>
              <wp:wrapNone/>
              <wp:docPr id="19" name="Grou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50875" cy="481965"/>
                        <a:chOff x="8754" y="11945"/>
                        <a:chExt cx="2880" cy="2859"/>
                      </a:xfrm>
                    </wpg:grpSpPr>
                    <wps:wsp>
                      <wps:cNvPr id="30" name="Rectangle 19"/>
                      <wps:cNvSpPr>
                        <a:spLocks noChangeArrowheads="1"/>
                      </wps:cNvSpPr>
                      <wps:spPr bwMode="auto">
                        <a:xfrm flipH="1">
                          <a:off x="10194" y="11945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1" name="Rectangle 20"/>
                      <wps:cNvSpPr>
                        <a:spLocks noChangeArrowheads="1"/>
                      </wps:cNvSpPr>
                      <wps:spPr bwMode="auto">
                        <a:xfrm flipH="1">
                          <a:off x="1019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01" name="Rectangle 21"/>
                      <wps:cNvSpPr>
                        <a:spLocks noChangeArrowheads="1"/>
                      </wps:cNvSpPr>
                      <wps:spPr bwMode="auto">
                        <a:xfrm flipH="1">
                          <a:off x="8754" y="13364"/>
                          <a:ext cx="1440" cy="1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chemeClr val="bg1">
                                    <a:lumMod val="8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74D691" id="Groupe 12" o:spid="_x0000_s1026" style="position:absolute;margin-left:684.2pt;margin-top:-3pt;width:51.25pt;height:37.95pt;flip:y;z-index:-251658240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">
              <v:rect id="Rectangle 1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ZD7sA&#10;AADbAAAADwAAAGRycy9kb3ducmV2LnhtbERPyQrCMBC9C/5DGMGbpiq4VNMiguDFgwueh2Zsis2k&#10;NFHr35uD4PHx9k3e2Vq8qPWVYwWTcQKCuHC64lLB9bIfLUH4gKyxdkwKPuQhz/q9DabavflEr3Mo&#10;RQxhn6ICE0KTSukLQxb92DXEkbu71mKIsC2lbvEdw20tp0kylxYrjg0GG9oZKh7np1UQ6mNllu7z&#10;XBy2bNxtulpM+KjUcNBt1yACdeEv/rkPWsEsro9f4g+Q2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DNmQ+7AAAA2wAAAA8AAAAAAAAAAAAAAAAAmAIAAGRycy9kb3ducmV2Lnht&#10;bFBLBQYAAAAABAAEAPUAAACAAwAAAAA=&#10;" fillcolor="#bfbfbf [2412]" strokecolor="white [3212]" strokeweight="1pt">
                <v:fill opacity="32896f"/>
                <v:shadow color="#d8d8d8 [2732]" offset="3pt,3pt"/>
              </v:rect>
              <v:rect id="Rectangle 2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MI8QA&#10;AADbAAAADwAAAGRycy9kb3ducmV2LnhtbESPQWsCMRSE70L/Q3iFXqRmrShlaxQpCC0iuOrF22Pz&#10;urt08xKSuK7/3giCx2FmvmHmy960oiMfGssKxqMMBHFpdcOVguNh/f4JIkRkja1lUnClAMvFy2CO&#10;ubYXLqjbx0okCIccFdQxulzKUNZkMIysI07en/UGY5K+ktrjJcFNKz+ybCYNNpwWanT0XVP5vz8b&#10;BRt5OO22U/8bh8XqVGad206tU+rttV99gYjUx2f40f7RCiZjuH9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DCPEAAAA2wAAAA8AAAAAAAAAAAAAAAAAmAIAAGRycy9k&#10;b3ducmV2LnhtbFBLBQYAAAAABAAEAPUAAACJAwAAAAA=&#10;" fillcolor="#c0504d [3205]" strokecolor="white [3212]" strokeweight="1pt">
                <v:shadow color="#d8d8d8 [2732]" offset="3pt,3pt"/>
              </v:rect>
              <v:rect id="Rectangle 2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WFN78A&#10;AADcAAAADwAAAGRycy9kb3ducmV2LnhtbESPSwvCMBCE74L/IazgTdMKvqpRRBC8ePCB56VZm2Kz&#10;KU3U+u+NIHgcZuYbZrlubSWe1PjSsYJ0mIAgzp0uuVBwOe8GMxA+IGusHJOCN3lYr7qdJWbavfhI&#10;z1MoRISwz1CBCaHOpPS5IYt+6Gri6N1cYzFE2RRSN/iKcFvJUZJMpMWS44LBmraG8vvpYRWE6lCa&#10;mXs/pvsNG3cdzacpH5Tq99rNAkSgNvzDv/ZeKxgnKXzPx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YU3vwAAANwAAAAPAAAAAAAAAAAAAAAAAJgCAABkcnMvZG93bnJl&#10;di54bWxQSwUGAAAAAAQABAD1AAAAhAMAAAAA&#10;" fillcolor="#bfbfbf [2412]" strokecolor="white [3212]" strokeweight="1pt">
                <v:fill opacity="32896f"/>
                <v:shadow color="#d8d8d8 [2732]" offset="3pt,3pt"/>
              </v:rect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AD3758">
      <w:rPr>
        <w:noProof/>
      </w:rPr>
      <w:t>2</w:t>
    </w:r>
    <w:r>
      <w:rPr>
        <w:noProof/>
      </w:rPr>
      <w:fldChar w:fldCharType="end"/>
    </w:r>
  </w:p>
  <w:p w14:paraId="057BA719" w14:textId="77777777" w:rsidR="00EB1820" w:rsidRDefault="00EB1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5380" w14:textId="77777777" w:rsidR="001D5751" w:rsidRDefault="001D5751" w:rsidP="00473C6A">
      <w:pPr>
        <w:spacing w:after="0" w:line="240" w:lineRule="auto"/>
      </w:pPr>
      <w:r>
        <w:separator/>
      </w:r>
    </w:p>
  </w:footnote>
  <w:footnote w:type="continuationSeparator" w:id="0">
    <w:p w14:paraId="57E892F3" w14:textId="77777777" w:rsidR="001D5751" w:rsidRDefault="001D5751" w:rsidP="0047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D48B" w14:textId="77777777" w:rsidR="00DF26C3" w:rsidRDefault="00DF26C3" w:rsidP="004B1AC5">
    <w:pPr>
      <w:ind w:firstLine="0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BAEBF11" wp14:editId="49E4A413">
          <wp:simplePos x="0" y="0"/>
          <wp:positionH relativeFrom="page">
            <wp:posOffset>199730</wp:posOffset>
          </wp:positionH>
          <wp:positionV relativeFrom="paragraph">
            <wp:posOffset>-823728</wp:posOffset>
          </wp:positionV>
          <wp:extent cx="7551420" cy="10675485"/>
          <wp:effectExtent l="0" t="0" r="0" b="0"/>
          <wp:wrapNone/>
          <wp:docPr id="2" name="Image 2" descr="C:\Users\llemao\AppData\Local\Microsoft\Windows\INetCache\Content.Word\papier entete pays de gex agg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lemao\AppData\Local\Microsoft\Windows\INetCache\Content.Word\papier entete pays de gex agg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FB9736" w14:textId="77777777" w:rsidR="001272EC" w:rsidRPr="00656A9B" w:rsidRDefault="001272EC" w:rsidP="004B1AC5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7A"/>
    <w:multiLevelType w:val="hybridMultilevel"/>
    <w:tmpl w:val="C08A1A4E"/>
    <w:lvl w:ilvl="0" w:tplc="61C40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DA62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A5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8D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9A6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434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A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106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C6D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026AC"/>
    <w:multiLevelType w:val="hybridMultilevel"/>
    <w:tmpl w:val="8C96EE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705CB"/>
    <w:multiLevelType w:val="hybridMultilevel"/>
    <w:tmpl w:val="ABE6140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7E92963"/>
    <w:multiLevelType w:val="hybridMultilevel"/>
    <w:tmpl w:val="01849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8000C"/>
    <w:multiLevelType w:val="hybridMultilevel"/>
    <w:tmpl w:val="F93E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3392"/>
    <w:multiLevelType w:val="hybridMultilevel"/>
    <w:tmpl w:val="D00E3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C6B69"/>
    <w:multiLevelType w:val="hybridMultilevel"/>
    <w:tmpl w:val="D74E5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107FF"/>
    <w:multiLevelType w:val="hybridMultilevel"/>
    <w:tmpl w:val="9EDCF4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BD5"/>
    <w:multiLevelType w:val="hybridMultilevel"/>
    <w:tmpl w:val="6BEE20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F52E2"/>
    <w:multiLevelType w:val="hybridMultilevel"/>
    <w:tmpl w:val="BF3E3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9582C"/>
    <w:multiLevelType w:val="hybridMultilevel"/>
    <w:tmpl w:val="AE7C510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3B5"/>
    <w:multiLevelType w:val="hybridMultilevel"/>
    <w:tmpl w:val="EDA8EEBA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34026E3F"/>
    <w:multiLevelType w:val="hybridMultilevel"/>
    <w:tmpl w:val="4762C6A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4166D8D"/>
    <w:multiLevelType w:val="hybridMultilevel"/>
    <w:tmpl w:val="20721C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1457F0"/>
    <w:multiLevelType w:val="hybridMultilevel"/>
    <w:tmpl w:val="B0F2C8CC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8AC6513"/>
    <w:multiLevelType w:val="hybridMultilevel"/>
    <w:tmpl w:val="A50E960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38AE397A"/>
    <w:multiLevelType w:val="hybridMultilevel"/>
    <w:tmpl w:val="63123C2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130D4"/>
    <w:multiLevelType w:val="hybridMultilevel"/>
    <w:tmpl w:val="BE4846AE"/>
    <w:lvl w:ilvl="0" w:tplc="49F0CF9A">
      <w:numFmt w:val="bullet"/>
      <w:lvlText w:val="•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E101BB"/>
    <w:multiLevelType w:val="hybridMultilevel"/>
    <w:tmpl w:val="2BDAB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C42EE"/>
    <w:multiLevelType w:val="hybridMultilevel"/>
    <w:tmpl w:val="5240CBD4"/>
    <w:lvl w:ilvl="0" w:tplc="71925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14DC0"/>
    <w:multiLevelType w:val="hybridMultilevel"/>
    <w:tmpl w:val="17D22510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365494"/>
    <w:multiLevelType w:val="hybridMultilevel"/>
    <w:tmpl w:val="CD12BE94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44232B79"/>
    <w:multiLevelType w:val="hybridMultilevel"/>
    <w:tmpl w:val="DF487906"/>
    <w:lvl w:ilvl="0" w:tplc="49C2EF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41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88D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83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69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46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84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6F9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AB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462E6"/>
    <w:multiLevelType w:val="hybridMultilevel"/>
    <w:tmpl w:val="AAF28D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923A0"/>
    <w:multiLevelType w:val="hybridMultilevel"/>
    <w:tmpl w:val="EE78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B7D2B"/>
    <w:multiLevelType w:val="hybridMultilevel"/>
    <w:tmpl w:val="7E32C73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59529D"/>
    <w:multiLevelType w:val="hybridMultilevel"/>
    <w:tmpl w:val="0B228F98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7" w15:restartNumberingAfterBreak="0">
    <w:nsid w:val="4A7E7D38"/>
    <w:multiLevelType w:val="hybridMultilevel"/>
    <w:tmpl w:val="5ACA6A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54A83"/>
    <w:multiLevelType w:val="hybridMultilevel"/>
    <w:tmpl w:val="81702D26"/>
    <w:lvl w:ilvl="0" w:tplc="89BEB4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CE562">
      <w:start w:val="10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D4C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4B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AF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DC59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901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8B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469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94161"/>
    <w:multiLevelType w:val="hybridMultilevel"/>
    <w:tmpl w:val="735E68BE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54A63162"/>
    <w:multiLevelType w:val="hybridMultilevel"/>
    <w:tmpl w:val="23A4A4A6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1" w15:restartNumberingAfterBreak="0">
    <w:nsid w:val="56D0368B"/>
    <w:multiLevelType w:val="hybridMultilevel"/>
    <w:tmpl w:val="AB820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0CF9A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CEE"/>
    <w:multiLevelType w:val="hybridMultilevel"/>
    <w:tmpl w:val="BF54900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5FC01147"/>
    <w:multiLevelType w:val="hybridMultilevel"/>
    <w:tmpl w:val="24B813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33FD2"/>
    <w:multiLevelType w:val="hybridMultilevel"/>
    <w:tmpl w:val="4D228BF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1FA25FC">
      <w:numFmt w:val="bullet"/>
      <w:lvlText w:val=""/>
      <w:lvlJc w:val="left"/>
      <w:pPr>
        <w:ind w:left="1788" w:hanging="360"/>
      </w:pPr>
      <w:rPr>
        <w:rFonts w:ascii="Wingdings" w:eastAsiaTheme="minorHAnsi" w:hAnsi="Wingdings" w:cstheme="minorBid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13326AD"/>
    <w:multiLevelType w:val="hybridMultilevel"/>
    <w:tmpl w:val="F4748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053C25"/>
    <w:multiLevelType w:val="hybridMultilevel"/>
    <w:tmpl w:val="3F867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648E6"/>
    <w:multiLevelType w:val="hybridMultilevel"/>
    <w:tmpl w:val="E6EE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E65A27"/>
    <w:multiLevelType w:val="hybridMultilevel"/>
    <w:tmpl w:val="B652F032"/>
    <w:lvl w:ilvl="0" w:tplc="040C0003">
      <w:start w:val="1"/>
      <w:numFmt w:val="bullet"/>
      <w:lvlText w:val="o"/>
      <w:lvlJc w:val="left"/>
      <w:pPr>
        <w:ind w:left="947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9" w15:restartNumberingAfterBreak="0">
    <w:nsid w:val="6D076346"/>
    <w:multiLevelType w:val="hybridMultilevel"/>
    <w:tmpl w:val="9B9C19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57D0C"/>
    <w:multiLevelType w:val="hybridMultilevel"/>
    <w:tmpl w:val="9D8A29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0B4C62"/>
    <w:multiLevelType w:val="hybridMultilevel"/>
    <w:tmpl w:val="5DDC25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3E2E5E"/>
    <w:multiLevelType w:val="hybridMultilevel"/>
    <w:tmpl w:val="EE3ABC44"/>
    <w:lvl w:ilvl="0" w:tplc="040C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BA11BE5"/>
    <w:multiLevelType w:val="multilevel"/>
    <w:tmpl w:val="D8AE278C"/>
    <w:lvl w:ilvl="0">
      <w:start w:val="1"/>
      <w:numFmt w:val="none"/>
      <w:pStyle w:val="Titre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Titre2"/>
      <w:suff w:val="space"/>
      <w:lvlText w:val="%2. 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Titre3"/>
      <w:suff w:val="space"/>
      <w:lvlText w:val="%3-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3- %4."/>
      <w:lvlJc w:val="left"/>
      <w:pPr>
        <w:ind w:left="4897" w:hanging="360"/>
      </w:pPr>
      <w:rPr>
        <w:rFonts w:hint="default"/>
      </w:rPr>
    </w:lvl>
    <w:lvl w:ilvl="4">
      <w:start w:val="1"/>
      <w:numFmt w:val="lowerLetter"/>
      <w:pStyle w:val="Titre5"/>
      <w:suff w:val="space"/>
      <w:lvlText w:val="%3- %4. %5- "/>
      <w:lvlJc w:val="left"/>
      <w:pPr>
        <w:ind w:left="19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D557562"/>
    <w:multiLevelType w:val="hybridMultilevel"/>
    <w:tmpl w:val="24729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84C13"/>
    <w:multiLevelType w:val="hybridMultilevel"/>
    <w:tmpl w:val="78E69764"/>
    <w:lvl w:ilvl="0" w:tplc="04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 w16cid:durableId="1913199014">
    <w:abstractNumId w:val="45"/>
  </w:num>
  <w:num w:numId="2" w16cid:durableId="1607731184">
    <w:abstractNumId w:val="43"/>
  </w:num>
  <w:num w:numId="3" w16cid:durableId="1524394211">
    <w:abstractNumId w:val="7"/>
  </w:num>
  <w:num w:numId="4" w16cid:durableId="486750183">
    <w:abstractNumId w:val="4"/>
  </w:num>
  <w:num w:numId="5" w16cid:durableId="45833415">
    <w:abstractNumId w:val="31"/>
  </w:num>
  <w:num w:numId="6" w16cid:durableId="985547455">
    <w:abstractNumId w:val="32"/>
  </w:num>
  <w:num w:numId="7" w16cid:durableId="1476682652">
    <w:abstractNumId w:val="6"/>
  </w:num>
  <w:num w:numId="8" w16cid:durableId="307513833">
    <w:abstractNumId w:val="40"/>
  </w:num>
  <w:num w:numId="9" w16cid:durableId="1844010527">
    <w:abstractNumId w:val="18"/>
  </w:num>
  <w:num w:numId="10" w16cid:durableId="62264795">
    <w:abstractNumId w:val="17"/>
  </w:num>
  <w:num w:numId="11" w16cid:durableId="1114639619">
    <w:abstractNumId w:val="35"/>
  </w:num>
  <w:num w:numId="12" w16cid:durableId="330985088">
    <w:abstractNumId w:val="9"/>
  </w:num>
  <w:num w:numId="13" w16cid:durableId="17124473">
    <w:abstractNumId w:val="37"/>
  </w:num>
  <w:num w:numId="14" w16cid:durableId="968240437">
    <w:abstractNumId w:val="5"/>
  </w:num>
  <w:num w:numId="15" w16cid:durableId="1603341016">
    <w:abstractNumId w:val="24"/>
  </w:num>
  <w:num w:numId="16" w16cid:durableId="11753196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8087596">
    <w:abstractNumId w:val="8"/>
  </w:num>
  <w:num w:numId="18" w16cid:durableId="1831367642">
    <w:abstractNumId w:val="10"/>
  </w:num>
  <w:num w:numId="19" w16cid:durableId="947659017">
    <w:abstractNumId w:val="34"/>
  </w:num>
  <w:num w:numId="20" w16cid:durableId="1052995026">
    <w:abstractNumId w:val="16"/>
  </w:num>
  <w:num w:numId="21" w16cid:durableId="1092386301">
    <w:abstractNumId w:val="3"/>
  </w:num>
  <w:num w:numId="22" w16cid:durableId="1047024689">
    <w:abstractNumId w:val="19"/>
  </w:num>
  <w:num w:numId="23" w16cid:durableId="165757123">
    <w:abstractNumId w:val="21"/>
  </w:num>
  <w:num w:numId="24" w16cid:durableId="1254825004">
    <w:abstractNumId w:val="38"/>
  </w:num>
  <w:num w:numId="25" w16cid:durableId="190531498">
    <w:abstractNumId w:val="14"/>
  </w:num>
  <w:num w:numId="26" w16cid:durableId="1803497759">
    <w:abstractNumId w:val="13"/>
  </w:num>
  <w:num w:numId="27" w16cid:durableId="1942250632">
    <w:abstractNumId w:val="33"/>
  </w:num>
  <w:num w:numId="28" w16cid:durableId="1839075415">
    <w:abstractNumId w:val="41"/>
  </w:num>
  <w:num w:numId="29" w16cid:durableId="950547421">
    <w:abstractNumId w:val="39"/>
  </w:num>
  <w:num w:numId="30" w16cid:durableId="606085636">
    <w:abstractNumId w:val="11"/>
  </w:num>
  <w:num w:numId="31" w16cid:durableId="273828076">
    <w:abstractNumId w:val="42"/>
  </w:num>
  <w:num w:numId="32" w16cid:durableId="274094953">
    <w:abstractNumId w:val="44"/>
  </w:num>
  <w:num w:numId="33" w16cid:durableId="920918418">
    <w:abstractNumId w:val="36"/>
  </w:num>
  <w:num w:numId="34" w16cid:durableId="365373027">
    <w:abstractNumId w:val="23"/>
  </w:num>
  <w:num w:numId="35" w16cid:durableId="827089628">
    <w:abstractNumId w:val="22"/>
  </w:num>
  <w:num w:numId="36" w16cid:durableId="1183594166">
    <w:abstractNumId w:val="20"/>
  </w:num>
  <w:num w:numId="37" w16cid:durableId="1657342474">
    <w:abstractNumId w:val="0"/>
  </w:num>
  <w:num w:numId="38" w16cid:durableId="2063283520">
    <w:abstractNumId w:val="1"/>
  </w:num>
  <w:num w:numId="39" w16cid:durableId="1627156677">
    <w:abstractNumId w:val="28"/>
  </w:num>
  <w:num w:numId="40" w16cid:durableId="1688556467">
    <w:abstractNumId w:val="25"/>
  </w:num>
  <w:num w:numId="41" w16cid:durableId="689140542">
    <w:abstractNumId w:val="15"/>
  </w:num>
  <w:num w:numId="42" w16cid:durableId="1734548379">
    <w:abstractNumId w:val="12"/>
  </w:num>
  <w:num w:numId="43" w16cid:durableId="1380782213">
    <w:abstractNumId w:val="29"/>
  </w:num>
  <w:num w:numId="44" w16cid:durableId="539779486">
    <w:abstractNumId w:val="27"/>
  </w:num>
  <w:num w:numId="45" w16cid:durableId="377826949">
    <w:abstractNumId w:val="2"/>
  </w:num>
  <w:num w:numId="46" w16cid:durableId="2006394935">
    <w:abstractNumId w:val="26"/>
  </w:num>
  <w:num w:numId="47" w16cid:durableId="1811047444">
    <w:abstractNumId w:val="30"/>
  </w:num>
  <w:num w:numId="48" w16cid:durableId="2467651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C3B"/>
    <w:rsid w:val="00000900"/>
    <w:rsid w:val="00001B43"/>
    <w:rsid w:val="00007BB1"/>
    <w:rsid w:val="0001084B"/>
    <w:rsid w:val="00010F5E"/>
    <w:rsid w:val="00011A7B"/>
    <w:rsid w:val="00017C20"/>
    <w:rsid w:val="00017C5D"/>
    <w:rsid w:val="000213F4"/>
    <w:rsid w:val="00021602"/>
    <w:rsid w:val="000218E2"/>
    <w:rsid w:val="00023B63"/>
    <w:rsid w:val="000243F6"/>
    <w:rsid w:val="00026DC9"/>
    <w:rsid w:val="00027997"/>
    <w:rsid w:val="0003068D"/>
    <w:rsid w:val="000315F2"/>
    <w:rsid w:val="0003295C"/>
    <w:rsid w:val="000338ED"/>
    <w:rsid w:val="00035E86"/>
    <w:rsid w:val="00037200"/>
    <w:rsid w:val="0004280A"/>
    <w:rsid w:val="00044181"/>
    <w:rsid w:val="00044964"/>
    <w:rsid w:val="00046C00"/>
    <w:rsid w:val="00047BEE"/>
    <w:rsid w:val="000524C0"/>
    <w:rsid w:val="000537C9"/>
    <w:rsid w:val="00053C1E"/>
    <w:rsid w:val="00055392"/>
    <w:rsid w:val="0006361F"/>
    <w:rsid w:val="000679E7"/>
    <w:rsid w:val="0007161C"/>
    <w:rsid w:val="000745C0"/>
    <w:rsid w:val="00074B3A"/>
    <w:rsid w:val="00083A09"/>
    <w:rsid w:val="00084ED9"/>
    <w:rsid w:val="0009080C"/>
    <w:rsid w:val="00094261"/>
    <w:rsid w:val="000950DA"/>
    <w:rsid w:val="000A0592"/>
    <w:rsid w:val="000A28BC"/>
    <w:rsid w:val="000A30EF"/>
    <w:rsid w:val="000A3E61"/>
    <w:rsid w:val="000A437A"/>
    <w:rsid w:val="000A520E"/>
    <w:rsid w:val="000A58AB"/>
    <w:rsid w:val="000A7B75"/>
    <w:rsid w:val="000B012A"/>
    <w:rsid w:val="000B0BE2"/>
    <w:rsid w:val="000B3B99"/>
    <w:rsid w:val="000B7611"/>
    <w:rsid w:val="000B76AD"/>
    <w:rsid w:val="000C02E7"/>
    <w:rsid w:val="000C1797"/>
    <w:rsid w:val="000C4B7B"/>
    <w:rsid w:val="000C70A7"/>
    <w:rsid w:val="000C760A"/>
    <w:rsid w:val="000D0BB0"/>
    <w:rsid w:val="000D0C96"/>
    <w:rsid w:val="000D36E4"/>
    <w:rsid w:val="000D6144"/>
    <w:rsid w:val="000D6E35"/>
    <w:rsid w:val="000E02D5"/>
    <w:rsid w:val="000E154C"/>
    <w:rsid w:val="000E1798"/>
    <w:rsid w:val="000E437C"/>
    <w:rsid w:val="000E496B"/>
    <w:rsid w:val="000F16E6"/>
    <w:rsid w:val="000F1D7A"/>
    <w:rsid w:val="000F1F59"/>
    <w:rsid w:val="000F3122"/>
    <w:rsid w:val="000F349B"/>
    <w:rsid w:val="000F3B9A"/>
    <w:rsid w:val="00106054"/>
    <w:rsid w:val="001100D6"/>
    <w:rsid w:val="001129F7"/>
    <w:rsid w:val="001144B6"/>
    <w:rsid w:val="0011678F"/>
    <w:rsid w:val="00122107"/>
    <w:rsid w:val="001272EC"/>
    <w:rsid w:val="00130C80"/>
    <w:rsid w:val="00131962"/>
    <w:rsid w:val="001351BF"/>
    <w:rsid w:val="00135304"/>
    <w:rsid w:val="001366F5"/>
    <w:rsid w:val="001372AA"/>
    <w:rsid w:val="0013770A"/>
    <w:rsid w:val="001432DA"/>
    <w:rsid w:val="00146E22"/>
    <w:rsid w:val="001471AD"/>
    <w:rsid w:val="00147E15"/>
    <w:rsid w:val="00150BDF"/>
    <w:rsid w:val="001531BF"/>
    <w:rsid w:val="00154ACF"/>
    <w:rsid w:val="00155C3B"/>
    <w:rsid w:val="00156902"/>
    <w:rsid w:val="00156A9E"/>
    <w:rsid w:val="001572C8"/>
    <w:rsid w:val="00157E80"/>
    <w:rsid w:val="00162699"/>
    <w:rsid w:val="00163516"/>
    <w:rsid w:val="00163E55"/>
    <w:rsid w:val="00166B50"/>
    <w:rsid w:val="00170646"/>
    <w:rsid w:val="00174319"/>
    <w:rsid w:val="00174D71"/>
    <w:rsid w:val="00177FFA"/>
    <w:rsid w:val="00182DF5"/>
    <w:rsid w:val="00183268"/>
    <w:rsid w:val="00190102"/>
    <w:rsid w:val="00191841"/>
    <w:rsid w:val="00192174"/>
    <w:rsid w:val="0019218A"/>
    <w:rsid w:val="0019566B"/>
    <w:rsid w:val="00195C9D"/>
    <w:rsid w:val="00196A74"/>
    <w:rsid w:val="00197C6A"/>
    <w:rsid w:val="00197DBB"/>
    <w:rsid w:val="00197E20"/>
    <w:rsid w:val="001A0747"/>
    <w:rsid w:val="001A14DD"/>
    <w:rsid w:val="001A5AF7"/>
    <w:rsid w:val="001A713C"/>
    <w:rsid w:val="001B077D"/>
    <w:rsid w:val="001B15A0"/>
    <w:rsid w:val="001B273E"/>
    <w:rsid w:val="001B2E4F"/>
    <w:rsid w:val="001B52BB"/>
    <w:rsid w:val="001B67CC"/>
    <w:rsid w:val="001C08E3"/>
    <w:rsid w:val="001C0AC4"/>
    <w:rsid w:val="001C2675"/>
    <w:rsid w:val="001C2A09"/>
    <w:rsid w:val="001C53C2"/>
    <w:rsid w:val="001C5B5F"/>
    <w:rsid w:val="001C7341"/>
    <w:rsid w:val="001D0DC6"/>
    <w:rsid w:val="001D26FE"/>
    <w:rsid w:val="001D33EA"/>
    <w:rsid w:val="001D45FA"/>
    <w:rsid w:val="001D5751"/>
    <w:rsid w:val="001D5D22"/>
    <w:rsid w:val="001D5FBF"/>
    <w:rsid w:val="001E2AB8"/>
    <w:rsid w:val="001E7E56"/>
    <w:rsid w:val="001F11DC"/>
    <w:rsid w:val="001F2F2E"/>
    <w:rsid w:val="001F30DE"/>
    <w:rsid w:val="001F5554"/>
    <w:rsid w:val="001F5898"/>
    <w:rsid w:val="001F6687"/>
    <w:rsid w:val="001F75E0"/>
    <w:rsid w:val="001F7D64"/>
    <w:rsid w:val="002018D1"/>
    <w:rsid w:val="002030B2"/>
    <w:rsid w:val="00205A70"/>
    <w:rsid w:val="00205AAA"/>
    <w:rsid w:val="00206A8D"/>
    <w:rsid w:val="00207268"/>
    <w:rsid w:val="002110CF"/>
    <w:rsid w:val="002116B2"/>
    <w:rsid w:val="00212209"/>
    <w:rsid w:val="0021413D"/>
    <w:rsid w:val="00214CC7"/>
    <w:rsid w:val="0021505B"/>
    <w:rsid w:val="00215DF6"/>
    <w:rsid w:val="002215D8"/>
    <w:rsid w:val="00223B9D"/>
    <w:rsid w:val="00223D17"/>
    <w:rsid w:val="002325C4"/>
    <w:rsid w:val="00234169"/>
    <w:rsid w:val="00234AA0"/>
    <w:rsid w:val="002356FC"/>
    <w:rsid w:val="00236695"/>
    <w:rsid w:val="0024048C"/>
    <w:rsid w:val="00242E1E"/>
    <w:rsid w:val="00244D32"/>
    <w:rsid w:val="00245868"/>
    <w:rsid w:val="002459C7"/>
    <w:rsid w:val="00246374"/>
    <w:rsid w:val="0024654D"/>
    <w:rsid w:val="00247B6F"/>
    <w:rsid w:val="002528E1"/>
    <w:rsid w:val="002540A9"/>
    <w:rsid w:val="0025506C"/>
    <w:rsid w:val="0025616E"/>
    <w:rsid w:val="002572E4"/>
    <w:rsid w:val="00261DB5"/>
    <w:rsid w:val="002622FD"/>
    <w:rsid w:val="0026365B"/>
    <w:rsid w:val="00264EE6"/>
    <w:rsid w:val="00265E93"/>
    <w:rsid w:val="002751EC"/>
    <w:rsid w:val="002769A7"/>
    <w:rsid w:val="00281133"/>
    <w:rsid w:val="00281417"/>
    <w:rsid w:val="00283854"/>
    <w:rsid w:val="00284907"/>
    <w:rsid w:val="002866DC"/>
    <w:rsid w:val="00292F7E"/>
    <w:rsid w:val="002A0485"/>
    <w:rsid w:val="002A0F01"/>
    <w:rsid w:val="002A110E"/>
    <w:rsid w:val="002A18AE"/>
    <w:rsid w:val="002A2CBD"/>
    <w:rsid w:val="002A352E"/>
    <w:rsid w:val="002A4556"/>
    <w:rsid w:val="002A4C32"/>
    <w:rsid w:val="002A5E97"/>
    <w:rsid w:val="002A6CC3"/>
    <w:rsid w:val="002B0585"/>
    <w:rsid w:val="002B2EA5"/>
    <w:rsid w:val="002B6C9B"/>
    <w:rsid w:val="002C07F4"/>
    <w:rsid w:val="002C0965"/>
    <w:rsid w:val="002C2737"/>
    <w:rsid w:val="002C6CC9"/>
    <w:rsid w:val="002C7056"/>
    <w:rsid w:val="002D06C4"/>
    <w:rsid w:val="002D0E2E"/>
    <w:rsid w:val="002D34F6"/>
    <w:rsid w:val="002D61C7"/>
    <w:rsid w:val="002E13A2"/>
    <w:rsid w:val="002E1953"/>
    <w:rsid w:val="002E500B"/>
    <w:rsid w:val="002E61E1"/>
    <w:rsid w:val="002E7228"/>
    <w:rsid w:val="002F094C"/>
    <w:rsid w:val="00301060"/>
    <w:rsid w:val="00302E46"/>
    <w:rsid w:val="003034ED"/>
    <w:rsid w:val="00307BE0"/>
    <w:rsid w:val="0031089E"/>
    <w:rsid w:val="003118B9"/>
    <w:rsid w:val="00312F27"/>
    <w:rsid w:val="0031467C"/>
    <w:rsid w:val="003154CE"/>
    <w:rsid w:val="00315831"/>
    <w:rsid w:val="003172FF"/>
    <w:rsid w:val="00321134"/>
    <w:rsid w:val="00322106"/>
    <w:rsid w:val="00323676"/>
    <w:rsid w:val="003238EA"/>
    <w:rsid w:val="003256C7"/>
    <w:rsid w:val="003277BA"/>
    <w:rsid w:val="003366D3"/>
    <w:rsid w:val="003379F2"/>
    <w:rsid w:val="00337D39"/>
    <w:rsid w:val="003401B7"/>
    <w:rsid w:val="00341F76"/>
    <w:rsid w:val="0034465F"/>
    <w:rsid w:val="0034563F"/>
    <w:rsid w:val="00351624"/>
    <w:rsid w:val="00352CA5"/>
    <w:rsid w:val="00354FD9"/>
    <w:rsid w:val="00357B52"/>
    <w:rsid w:val="003601C9"/>
    <w:rsid w:val="003604CB"/>
    <w:rsid w:val="003608F7"/>
    <w:rsid w:val="00362AD5"/>
    <w:rsid w:val="003638BD"/>
    <w:rsid w:val="0036525D"/>
    <w:rsid w:val="003673D3"/>
    <w:rsid w:val="00373DAB"/>
    <w:rsid w:val="003812C8"/>
    <w:rsid w:val="00381790"/>
    <w:rsid w:val="00382316"/>
    <w:rsid w:val="00384DC9"/>
    <w:rsid w:val="00385E19"/>
    <w:rsid w:val="00386F48"/>
    <w:rsid w:val="003916F5"/>
    <w:rsid w:val="00393194"/>
    <w:rsid w:val="0039779B"/>
    <w:rsid w:val="003A005E"/>
    <w:rsid w:val="003A0E18"/>
    <w:rsid w:val="003A1C78"/>
    <w:rsid w:val="003A2283"/>
    <w:rsid w:val="003A52B7"/>
    <w:rsid w:val="003A79E1"/>
    <w:rsid w:val="003B13B1"/>
    <w:rsid w:val="003B14A3"/>
    <w:rsid w:val="003B4144"/>
    <w:rsid w:val="003B6851"/>
    <w:rsid w:val="003B7C78"/>
    <w:rsid w:val="003C1D91"/>
    <w:rsid w:val="003C3BC5"/>
    <w:rsid w:val="003C5BC7"/>
    <w:rsid w:val="003D13F3"/>
    <w:rsid w:val="003D27F8"/>
    <w:rsid w:val="003D59D3"/>
    <w:rsid w:val="003E3539"/>
    <w:rsid w:val="003E514C"/>
    <w:rsid w:val="003E5204"/>
    <w:rsid w:val="003E6E6D"/>
    <w:rsid w:val="003E70F5"/>
    <w:rsid w:val="003F11FA"/>
    <w:rsid w:val="003F1758"/>
    <w:rsid w:val="003F6A9E"/>
    <w:rsid w:val="003F6C83"/>
    <w:rsid w:val="003F7C3C"/>
    <w:rsid w:val="00401B32"/>
    <w:rsid w:val="00403904"/>
    <w:rsid w:val="00403B2C"/>
    <w:rsid w:val="00403EFA"/>
    <w:rsid w:val="00405EAB"/>
    <w:rsid w:val="004156BF"/>
    <w:rsid w:val="0041651C"/>
    <w:rsid w:val="00417019"/>
    <w:rsid w:val="00417519"/>
    <w:rsid w:val="00417D06"/>
    <w:rsid w:val="00422E92"/>
    <w:rsid w:val="004245DE"/>
    <w:rsid w:val="00430EC1"/>
    <w:rsid w:val="00430F49"/>
    <w:rsid w:val="004335D4"/>
    <w:rsid w:val="004354E6"/>
    <w:rsid w:val="004357E8"/>
    <w:rsid w:val="00435A10"/>
    <w:rsid w:val="004364FA"/>
    <w:rsid w:val="00441CA7"/>
    <w:rsid w:val="00443C0F"/>
    <w:rsid w:val="00443C28"/>
    <w:rsid w:val="0044798F"/>
    <w:rsid w:val="0045070F"/>
    <w:rsid w:val="00453410"/>
    <w:rsid w:val="004561D4"/>
    <w:rsid w:val="00456275"/>
    <w:rsid w:val="00457C5E"/>
    <w:rsid w:val="00461CF8"/>
    <w:rsid w:val="0046216A"/>
    <w:rsid w:val="00462B71"/>
    <w:rsid w:val="00462D0E"/>
    <w:rsid w:val="00465255"/>
    <w:rsid w:val="00465552"/>
    <w:rsid w:val="00467C77"/>
    <w:rsid w:val="0047084B"/>
    <w:rsid w:val="00472A55"/>
    <w:rsid w:val="00473720"/>
    <w:rsid w:val="00473C6A"/>
    <w:rsid w:val="004763D8"/>
    <w:rsid w:val="00477A5A"/>
    <w:rsid w:val="00483B0A"/>
    <w:rsid w:val="00485A35"/>
    <w:rsid w:val="00485ABF"/>
    <w:rsid w:val="00486F75"/>
    <w:rsid w:val="004875CA"/>
    <w:rsid w:val="00490987"/>
    <w:rsid w:val="0049496E"/>
    <w:rsid w:val="00497BFD"/>
    <w:rsid w:val="004A19AA"/>
    <w:rsid w:val="004A2317"/>
    <w:rsid w:val="004A2EC7"/>
    <w:rsid w:val="004A353D"/>
    <w:rsid w:val="004A3589"/>
    <w:rsid w:val="004A3DB9"/>
    <w:rsid w:val="004B1AC5"/>
    <w:rsid w:val="004B2680"/>
    <w:rsid w:val="004B4570"/>
    <w:rsid w:val="004B467D"/>
    <w:rsid w:val="004B56DB"/>
    <w:rsid w:val="004C0635"/>
    <w:rsid w:val="004C0714"/>
    <w:rsid w:val="004C0B55"/>
    <w:rsid w:val="004C2379"/>
    <w:rsid w:val="004C25D7"/>
    <w:rsid w:val="004C5022"/>
    <w:rsid w:val="004C5228"/>
    <w:rsid w:val="004C6BAE"/>
    <w:rsid w:val="004D0B3E"/>
    <w:rsid w:val="004D12F9"/>
    <w:rsid w:val="004D1846"/>
    <w:rsid w:val="004D3CE7"/>
    <w:rsid w:val="004D6C5A"/>
    <w:rsid w:val="004E1216"/>
    <w:rsid w:val="004E409F"/>
    <w:rsid w:val="004E4C21"/>
    <w:rsid w:val="004E5393"/>
    <w:rsid w:val="004E6973"/>
    <w:rsid w:val="004E7096"/>
    <w:rsid w:val="004F056C"/>
    <w:rsid w:val="004F5496"/>
    <w:rsid w:val="005024F2"/>
    <w:rsid w:val="00503136"/>
    <w:rsid w:val="00504678"/>
    <w:rsid w:val="00513924"/>
    <w:rsid w:val="00514D0F"/>
    <w:rsid w:val="00515939"/>
    <w:rsid w:val="00516341"/>
    <w:rsid w:val="0051639C"/>
    <w:rsid w:val="0052080E"/>
    <w:rsid w:val="005213BD"/>
    <w:rsid w:val="00522E85"/>
    <w:rsid w:val="005268D3"/>
    <w:rsid w:val="00530341"/>
    <w:rsid w:val="00531B00"/>
    <w:rsid w:val="0053225D"/>
    <w:rsid w:val="005331DA"/>
    <w:rsid w:val="00533534"/>
    <w:rsid w:val="00534A1E"/>
    <w:rsid w:val="00535335"/>
    <w:rsid w:val="00535C5A"/>
    <w:rsid w:val="005401BC"/>
    <w:rsid w:val="005420CD"/>
    <w:rsid w:val="00545E19"/>
    <w:rsid w:val="00546FD2"/>
    <w:rsid w:val="00553C48"/>
    <w:rsid w:val="00554AF0"/>
    <w:rsid w:val="00555391"/>
    <w:rsid w:val="005568B6"/>
    <w:rsid w:val="00557342"/>
    <w:rsid w:val="00561E6E"/>
    <w:rsid w:val="00562296"/>
    <w:rsid w:val="0056429F"/>
    <w:rsid w:val="00565AFC"/>
    <w:rsid w:val="00567F3B"/>
    <w:rsid w:val="00570B52"/>
    <w:rsid w:val="00570E94"/>
    <w:rsid w:val="00571133"/>
    <w:rsid w:val="00571AC8"/>
    <w:rsid w:val="00574207"/>
    <w:rsid w:val="0057422E"/>
    <w:rsid w:val="00580260"/>
    <w:rsid w:val="00581264"/>
    <w:rsid w:val="00582101"/>
    <w:rsid w:val="005825D3"/>
    <w:rsid w:val="00585B96"/>
    <w:rsid w:val="00585D2C"/>
    <w:rsid w:val="00592692"/>
    <w:rsid w:val="005946A0"/>
    <w:rsid w:val="00594C42"/>
    <w:rsid w:val="00594EE5"/>
    <w:rsid w:val="005963AE"/>
    <w:rsid w:val="005A060D"/>
    <w:rsid w:val="005A4489"/>
    <w:rsid w:val="005A554C"/>
    <w:rsid w:val="005A7E7F"/>
    <w:rsid w:val="005B1A56"/>
    <w:rsid w:val="005B4209"/>
    <w:rsid w:val="005B5C5A"/>
    <w:rsid w:val="005B74F3"/>
    <w:rsid w:val="005C3349"/>
    <w:rsid w:val="005C4E9B"/>
    <w:rsid w:val="005C6AF0"/>
    <w:rsid w:val="005C7D57"/>
    <w:rsid w:val="005D0888"/>
    <w:rsid w:val="005D5E59"/>
    <w:rsid w:val="005E22A5"/>
    <w:rsid w:val="005E3DE6"/>
    <w:rsid w:val="005E432A"/>
    <w:rsid w:val="005F0A14"/>
    <w:rsid w:val="005F25E9"/>
    <w:rsid w:val="005F3E9C"/>
    <w:rsid w:val="005F4A87"/>
    <w:rsid w:val="005F4E48"/>
    <w:rsid w:val="00601F1A"/>
    <w:rsid w:val="006030FF"/>
    <w:rsid w:val="0060342A"/>
    <w:rsid w:val="006042CD"/>
    <w:rsid w:val="006067CA"/>
    <w:rsid w:val="00606CAD"/>
    <w:rsid w:val="0060746E"/>
    <w:rsid w:val="00610599"/>
    <w:rsid w:val="00610914"/>
    <w:rsid w:val="006132F4"/>
    <w:rsid w:val="00613C9E"/>
    <w:rsid w:val="00613E5A"/>
    <w:rsid w:val="006159F0"/>
    <w:rsid w:val="00622C6E"/>
    <w:rsid w:val="00623B59"/>
    <w:rsid w:val="0062584B"/>
    <w:rsid w:val="00626744"/>
    <w:rsid w:val="00626A01"/>
    <w:rsid w:val="006331CD"/>
    <w:rsid w:val="00635670"/>
    <w:rsid w:val="006424DA"/>
    <w:rsid w:val="00645A2E"/>
    <w:rsid w:val="00646ECB"/>
    <w:rsid w:val="00647068"/>
    <w:rsid w:val="006470EB"/>
    <w:rsid w:val="0064744A"/>
    <w:rsid w:val="00647490"/>
    <w:rsid w:val="0065130B"/>
    <w:rsid w:val="006544E8"/>
    <w:rsid w:val="00654578"/>
    <w:rsid w:val="006549DF"/>
    <w:rsid w:val="006552C5"/>
    <w:rsid w:val="00656A9B"/>
    <w:rsid w:val="00657750"/>
    <w:rsid w:val="006612F3"/>
    <w:rsid w:val="00661E1C"/>
    <w:rsid w:val="00667930"/>
    <w:rsid w:val="00672D04"/>
    <w:rsid w:val="00673A82"/>
    <w:rsid w:val="00675622"/>
    <w:rsid w:val="00675FFF"/>
    <w:rsid w:val="006767B2"/>
    <w:rsid w:val="006778F2"/>
    <w:rsid w:val="00677954"/>
    <w:rsid w:val="00686E90"/>
    <w:rsid w:val="00690B02"/>
    <w:rsid w:val="0069113D"/>
    <w:rsid w:val="006911ED"/>
    <w:rsid w:val="006917B0"/>
    <w:rsid w:val="00691835"/>
    <w:rsid w:val="00693442"/>
    <w:rsid w:val="00693C55"/>
    <w:rsid w:val="00697E9B"/>
    <w:rsid w:val="006A0A92"/>
    <w:rsid w:val="006A1F3C"/>
    <w:rsid w:val="006A25B4"/>
    <w:rsid w:val="006A5488"/>
    <w:rsid w:val="006B2469"/>
    <w:rsid w:val="006B3CF8"/>
    <w:rsid w:val="006B74E4"/>
    <w:rsid w:val="006C1B39"/>
    <w:rsid w:val="006C549E"/>
    <w:rsid w:val="006C6535"/>
    <w:rsid w:val="006C7267"/>
    <w:rsid w:val="006C7A8B"/>
    <w:rsid w:val="006C7B0A"/>
    <w:rsid w:val="006D2136"/>
    <w:rsid w:val="006D26E0"/>
    <w:rsid w:val="006D3805"/>
    <w:rsid w:val="006D44E8"/>
    <w:rsid w:val="006D48E7"/>
    <w:rsid w:val="006D5433"/>
    <w:rsid w:val="006D5D84"/>
    <w:rsid w:val="006D77E8"/>
    <w:rsid w:val="006E057F"/>
    <w:rsid w:val="006E0F51"/>
    <w:rsid w:val="006E12B9"/>
    <w:rsid w:val="006E2D68"/>
    <w:rsid w:val="006E30DD"/>
    <w:rsid w:val="006F024D"/>
    <w:rsid w:val="006F7156"/>
    <w:rsid w:val="007043BB"/>
    <w:rsid w:val="00704B0D"/>
    <w:rsid w:val="00705EEE"/>
    <w:rsid w:val="00706731"/>
    <w:rsid w:val="00710659"/>
    <w:rsid w:val="00711076"/>
    <w:rsid w:val="00713154"/>
    <w:rsid w:val="0071360B"/>
    <w:rsid w:val="00713AC7"/>
    <w:rsid w:val="00715FA8"/>
    <w:rsid w:val="007169F2"/>
    <w:rsid w:val="00716B2F"/>
    <w:rsid w:val="007207B5"/>
    <w:rsid w:val="007212A2"/>
    <w:rsid w:val="007223F3"/>
    <w:rsid w:val="007258AD"/>
    <w:rsid w:val="00730E54"/>
    <w:rsid w:val="00732BCA"/>
    <w:rsid w:val="00742DA1"/>
    <w:rsid w:val="00743623"/>
    <w:rsid w:val="00745697"/>
    <w:rsid w:val="0074775E"/>
    <w:rsid w:val="007547BE"/>
    <w:rsid w:val="00756ABA"/>
    <w:rsid w:val="00760AEA"/>
    <w:rsid w:val="00761A27"/>
    <w:rsid w:val="007642F2"/>
    <w:rsid w:val="00765394"/>
    <w:rsid w:val="007659DF"/>
    <w:rsid w:val="00767C94"/>
    <w:rsid w:val="00771EB3"/>
    <w:rsid w:val="00772B9D"/>
    <w:rsid w:val="00773229"/>
    <w:rsid w:val="00774B5A"/>
    <w:rsid w:val="00776035"/>
    <w:rsid w:val="00781029"/>
    <w:rsid w:val="007832C8"/>
    <w:rsid w:val="0078530C"/>
    <w:rsid w:val="007923E5"/>
    <w:rsid w:val="00793C71"/>
    <w:rsid w:val="007959BE"/>
    <w:rsid w:val="007967AF"/>
    <w:rsid w:val="00796DFC"/>
    <w:rsid w:val="007A0833"/>
    <w:rsid w:val="007A227B"/>
    <w:rsid w:val="007A32E1"/>
    <w:rsid w:val="007A3649"/>
    <w:rsid w:val="007A546A"/>
    <w:rsid w:val="007A60CF"/>
    <w:rsid w:val="007A6E10"/>
    <w:rsid w:val="007B02B8"/>
    <w:rsid w:val="007B096D"/>
    <w:rsid w:val="007B0FA5"/>
    <w:rsid w:val="007B2E51"/>
    <w:rsid w:val="007B43D2"/>
    <w:rsid w:val="007B4FAA"/>
    <w:rsid w:val="007B6597"/>
    <w:rsid w:val="007C11FF"/>
    <w:rsid w:val="007C2797"/>
    <w:rsid w:val="007C5225"/>
    <w:rsid w:val="007D00EC"/>
    <w:rsid w:val="007D2003"/>
    <w:rsid w:val="007D38E0"/>
    <w:rsid w:val="007D5C96"/>
    <w:rsid w:val="007D68D5"/>
    <w:rsid w:val="007D6DC7"/>
    <w:rsid w:val="007D7A38"/>
    <w:rsid w:val="007E0347"/>
    <w:rsid w:val="007E1A80"/>
    <w:rsid w:val="007E3DA2"/>
    <w:rsid w:val="007F007B"/>
    <w:rsid w:val="007F0772"/>
    <w:rsid w:val="007F1A40"/>
    <w:rsid w:val="007F1FAD"/>
    <w:rsid w:val="007F4613"/>
    <w:rsid w:val="007F61F4"/>
    <w:rsid w:val="007F6CCB"/>
    <w:rsid w:val="007F7BFF"/>
    <w:rsid w:val="00800128"/>
    <w:rsid w:val="0080048A"/>
    <w:rsid w:val="00802CD9"/>
    <w:rsid w:val="00803CBB"/>
    <w:rsid w:val="008044DF"/>
    <w:rsid w:val="00805626"/>
    <w:rsid w:val="0081193F"/>
    <w:rsid w:val="00811A57"/>
    <w:rsid w:val="008135E0"/>
    <w:rsid w:val="00814255"/>
    <w:rsid w:val="00822033"/>
    <w:rsid w:val="00830A45"/>
    <w:rsid w:val="00832D52"/>
    <w:rsid w:val="00833539"/>
    <w:rsid w:val="00833E06"/>
    <w:rsid w:val="0083601E"/>
    <w:rsid w:val="00836EE2"/>
    <w:rsid w:val="00841757"/>
    <w:rsid w:val="0084183F"/>
    <w:rsid w:val="008440BA"/>
    <w:rsid w:val="0085030F"/>
    <w:rsid w:val="00850E88"/>
    <w:rsid w:val="00851516"/>
    <w:rsid w:val="00851569"/>
    <w:rsid w:val="00851E3E"/>
    <w:rsid w:val="00853E47"/>
    <w:rsid w:val="00854E2C"/>
    <w:rsid w:val="00862F6C"/>
    <w:rsid w:val="008643DE"/>
    <w:rsid w:val="00865E8A"/>
    <w:rsid w:val="0087162B"/>
    <w:rsid w:val="00873780"/>
    <w:rsid w:val="00873ED8"/>
    <w:rsid w:val="00875EC6"/>
    <w:rsid w:val="008800CA"/>
    <w:rsid w:val="00882C3B"/>
    <w:rsid w:val="00884485"/>
    <w:rsid w:val="00884850"/>
    <w:rsid w:val="00885A7F"/>
    <w:rsid w:val="008912CA"/>
    <w:rsid w:val="00892B54"/>
    <w:rsid w:val="00893328"/>
    <w:rsid w:val="00893A34"/>
    <w:rsid w:val="008962D3"/>
    <w:rsid w:val="008975F0"/>
    <w:rsid w:val="008A01EB"/>
    <w:rsid w:val="008A4536"/>
    <w:rsid w:val="008A49B0"/>
    <w:rsid w:val="008A575F"/>
    <w:rsid w:val="008B2170"/>
    <w:rsid w:val="008B2561"/>
    <w:rsid w:val="008B4091"/>
    <w:rsid w:val="008B44BD"/>
    <w:rsid w:val="008C3FA7"/>
    <w:rsid w:val="008C5656"/>
    <w:rsid w:val="008C6321"/>
    <w:rsid w:val="008C6BD1"/>
    <w:rsid w:val="008D1F20"/>
    <w:rsid w:val="008D2716"/>
    <w:rsid w:val="008D28FF"/>
    <w:rsid w:val="008D2C26"/>
    <w:rsid w:val="008D4BB6"/>
    <w:rsid w:val="008D5ACC"/>
    <w:rsid w:val="008E30B0"/>
    <w:rsid w:val="008E3963"/>
    <w:rsid w:val="008E66AC"/>
    <w:rsid w:val="008F1D89"/>
    <w:rsid w:val="008F23B1"/>
    <w:rsid w:val="008F47F1"/>
    <w:rsid w:val="008F4E05"/>
    <w:rsid w:val="009006FD"/>
    <w:rsid w:val="00900956"/>
    <w:rsid w:val="00903ADA"/>
    <w:rsid w:val="00903C6D"/>
    <w:rsid w:val="00904319"/>
    <w:rsid w:val="00907223"/>
    <w:rsid w:val="00911119"/>
    <w:rsid w:val="00912B3B"/>
    <w:rsid w:val="009132B9"/>
    <w:rsid w:val="00916396"/>
    <w:rsid w:val="009164B7"/>
    <w:rsid w:val="009173E4"/>
    <w:rsid w:val="00917969"/>
    <w:rsid w:val="00921757"/>
    <w:rsid w:val="00922CE6"/>
    <w:rsid w:val="009248F7"/>
    <w:rsid w:val="00924A04"/>
    <w:rsid w:val="00925EC5"/>
    <w:rsid w:val="009277D8"/>
    <w:rsid w:val="00930F35"/>
    <w:rsid w:val="00932990"/>
    <w:rsid w:val="00932A1C"/>
    <w:rsid w:val="00932C85"/>
    <w:rsid w:val="009332F6"/>
    <w:rsid w:val="00934F79"/>
    <w:rsid w:val="00935683"/>
    <w:rsid w:val="00935BEC"/>
    <w:rsid w:val="009374CD"/>
    <w:rsid w:val="00937D6E"/>
    <w:rsid w:val="00940DC3"/>
    <w:rsid w:val="009419BF"/>
    <w:rsid w:val="00941D2B"/>
    <w:rsid w:val="009443FB"/>
    <w:rsid w:val="00944810"/>
    <w:rsid w:val="00950BB2"/>
    <w:rsid w:val="00953B97"/>
    <w:rsid w:val="00954B68"/>
    <w:rsid w:val="00954D09"/>
    <w:rsid w:val="00954D1B"/>
    <w:rsid w:val="009567C4"/>
    <w:rsid w:val="0096168A"/>
    <w:rsid w:val="00963713"/>
    <w:rsid w:val="0096402A"/>
    <w:rsid w:val="00965248"/>
    <w:rsid w:val="009664A3"/>
    <w:rsid w:val="00967AA0"/>
    <w:rsid w:val="00973674"/>
    <w:rsid w:val="00974444"/>
    <w:rsid w:val="009764C5"/>
    <w:rsid w:val="00976F02"/>
    <w:rsid w:val="00980DDF"/>
    <w:rsid w:val="009900A0"/>
    <w:rsid w:val="00994B09"/>
    <w:rsid w:val="009A1D7C"/>
    <w:rsid w:val="009A26E3"/>
    <w:rsid w:val="009A3FC7"/>
    <w:rsid w:val="009A4FCF"/>
    <w:rsid w:val="009A63E7"/>
    <w:rsid w:val="009A6FEF"/>
    <w:rsid w:val="009B0F4E"/>
    <w:rsid w:val="009B1407"/>
    <w:rsid w:val="009B2890"/>
    <w:rsid w:val="009B2F32"/>
    <w:rsid w:val="009B473E"/>
    <w:rsid w:val="009C0227"/>
    <w:rsid w:val="009C061E"/>
    <w:rsid w:val="009C5494"/>
    <w:rsid w:val="009C6BC8"/>
    <w:rsid w:val="009C6D75"/>
    <w:rsid w:val="009C72BD"/>
    <w:rsid w:val="009D0171"/>
    <w:rsid w:val="009D2EBE"/>
    <w:rsid w:val="009D30E2"/>
    <w:rsid w:val="009D39A8"/>
    <w:rsid w:val="009D71AC"/>
    <w:rsid w:val="009D76F3"/>
    <w:rsid w:val="009E0C30"/>
    <w:rsid w:val="009E3057"/>
    <w:rsid w:val="009E3188"/>
    <w:rsid w:val="009F0320"/>
    <w:rsid w:val="009F3AF6"/>
    <w:rsid w:val="009F3EEE"/>
    <w:rsid w:val="009F4BC2"/>
    <w:rsid w:val="009F55DB"/>
    <w:rsid w:val="00A00172"/>
    <w:rsid w:val="00A02F4E"/>
    <w:rsid w:val="00A0321B"/>
    <w:rsid w:val="00A0478B"/>
    <w:rsid w:val="00A05B13"/>
    <w:rsid w:val="00A1163C"/>
    <w:rsid w:val="00A11D97"/>
    <w:rsid w:val="00A129D0"/>
    <w:rsid w:val="00A141AE"/>
    <w:rsid w:val="00A14365"/>
    <w:rsid w:val="00A1575D"/>
    <w:rsid w:val="00A15CAC"/>
    <w:rsid w:val="00A175B0"/>
    <w:rsid w:val="00A20AEE"/>
    <w:rsid w:val="00A21BD0"/>
    <w:rsid w:val="00A23222"/>
    <w:rsid w:val="00A23DEE"/>
    <w:rsid w:val="00A24D13"/>
    <w:rsid w:val="00A24D55"/>
    <w:rsid w:val="00A26185"/>
    <w:rsid w:val="00A265D8"/>
    <w:rsid w:val="00A307D6"/>
    <w:rsid w:val="00A3260C"/>
    <w:rsid w:val="00A33869"/>
    <w:rsid w:val="00A338DC"/>
    <w:rsid w:val="00A33F2C"/>
    <w:rsid w:val="00A3462F"/>
    <w:rsid w:val="00A35B57"/>
    <w:rsid w:val="00A40EB9"/>
    <w:rsid w:val="00A43D72"/>
    <w:rsid w:val="00A44A58"/>
    <w:rsid w:val="00A45C89"/>
    <w:rsid w:val="00A504EE"/>
    <w:rsid w:val="00A55E64"/>
    <w:rsid w:val="00A65D78"/>
    <w:rsid w:val="00A670E4"/>
    <w:rsid w:val="00A72DC3"/>
    <w:rsid w:val="00A73FCE"/>
    <w:rsid w:val="00A76366"/>
    <w:rsid w:val="00A7747E"/>
    <w:rsid w:val="00A801EF"/>
    <w:rsid w:val="00A816B0"/>
    <w:rsid w:val="00A83503"/>
    <w:rsid w:val="00A9021D"/>
    <w:rsid w:val="00A90F0E"/>
    <w:rsid w:val="00A95588"/>
    <w:rsid w:val="00A9564D"/>
    <w:rsid w:val="00A964F3"/>
    <w:rsid w:val="00A97B63"/>
    <w:rsid w:val="00AA03D9"/>
    <w:rsid w:val="00AA0A12"/>
    <w:rsid w:val="00AA16CA"/>
    <w:rsid w:val="00AA20B6"/>
    <w:rsid w:val="00AA6E97"/>
    <w:rsid w:val="00AA7489"/>
    <w:rsid w:val="00AB002F"/>
    <w:rsid w:val="00AB02C2"/>
    <w:rsid w:val="00AB0470"/>
    <w:rsid w:val="00AB0F41"/>
    <w:rsid w:val="00AB319D"/>
    <w:rsid w:val="00AB4DA8"/>
    <w:rsid w:val="00AB5095"/>
    <w:rsid w:val="00AB7141"/>
    <w:rsid w:val="00AB73DB"/>
    <w:rsid w:val="00AB7406"/>
    <w:rsid w:val="00AC15E1"/>
    <w:rsid w:val="00AC3D2E"/>
    <w:rsid w:val="00AC442D"/>
    <w:rsid w:val="00AD2F5A"/>
    <w:rsid w:val="00AD3758"/>
    <w:rsid w:val="00AD3CCE"/>
    <w:rsid w:val="00AD5A8A"/>
    <w:rsid w:val="00AD6A0C"/>
    <w:rsid w:val="00AE1069"/>
    <w:rsid w:val="00AE2BA3"/>
    <w:rsid w:val="00AE3DA4"/>
    <w:rsid w:val="00AE4857"/>
    <w:rsid w:val="00AE4F26"/>
    <w:rsid w:val="00AE61C9"/>
    <w:rsid w:val="00AE741B"/>
    <w:rsid w:val="00AF118F"/>
    <w:rsid w:val="00AF5C99"/>
    <w:rsid w:val="00AF6F8B"/>
    <w:rsid w:val="00B00733"/>
    <w:rsid w:val="00B02D72"/>
    <w:rsid w:val="00B033FC"/>
    <w:rsid w:val="00B040D3"/>
    <w:rsid w:val="00B22166"/>
    <w:rsid w:val="00B23D28"/>
    <w:rsid w:val="00B26017"/>
    <w:rsid w:val="00B26AB4"/>
    <w:rsid w:val="00B26BA7"/>
    <w:rsid w:val="00B27579"/>
    <w:rsid w:val="00B278A9"/>
    <w:rsid w:val="00B30268"/>
    <w:rsid w:val="00B31B74"/>
    <w:rsid w:val="00B32AB1"/>
    <w:rsid w:val="00B33BC9"/>
    <w:rsid w:val="00B33F41"/>
    <w:rsid w:val="00B364ED"/>
    <w:rsid w:val="00B412E1"/>
    <w:rsid w:val="00B4219D"/>
    <w:rsid w:val="00B4267A"/>
    <w:rsid w:val="00B43799"/>
    <w:rsid w:val="00B449DE"/>
    <w:rsid w:val="00B452D0"/>
    <w:rsid w:val="00B47E1B"/>
    <w:rsid w:val="00B52DC0"/>
    <w:rsid w:val="00B54D39"/>
    <w:rsid w:val="00B57593"/>
    <w:rsid w:val="00B57D14"/>
    <w:rsid w:val="00B57D81"/>
    <w:rsid w:val="00B6078C"/>
    <w:rsid w:val="00B61903"/>
    <w:rsid w:val="00B62A62"/>
    <w:rsid w:val="00B6662D"/>
    <w:rsid w:val="00B7080A"/>
    <w:rsid w:val="00B71E15"/>
    <w:rsid w:val="00B73F7C"/>
    <w:rsid w:val="00B76A8A"/>
    <w:rsid w:val="00B77A1B"/>
    <w:rsid w:val="00B80BAD"/>
    <w:rsid w:val="00B82083"/>
    <w:rsid w:val="00B82DFE"/>
    <w:rsid w:val="00B83F4A"/>
    <w:rsid w:val="00B845C1"/>
    <w:rsid w:val="00B850F4"/>
    <w:rsid w:val="00B85368"/>
    <w:rsid w:val="00B856DF"/>
    <w:rsid w:val="00B8668C"/>
    <w:rsid w:val="00B91DEB"/>
    <w:rsid w:val="00B92346"/>
    <w:rsid w:val="00B925E9"/>
    <w:rsid w:val="00B92A0C"/>
    <w:rsid w:val="00B942B7"/>
    <w:rsid w:val="00B9486C"/>
    <w:rsid w:val="00B956A4"/>
    <w:rsid w:val="00B96BA2"/>
    <w:rsid w:val="00B9714A"/>
    <w:rsid w:val="00BA0B07"/>
    <w:rsid w:val="00BA0C72"/>
    <w:rsid w:val="00BA1CFA"/>
    <w:rsid w:val="00BA1D59"/>
    <w:rsid w:val="00BA311D"/>
    <w:rsid w:val="00BA5227"/>
    <w:rsid w:val="00BA53BB"/>
    <w:rsid w:val="00BA5850"/>
    <w:rsid w:val="00BA7C3E"/>
    <w:rsid w:val="00BA7D30"/>
    <w:rsid w:val="00BB04AC"/>
    <w:rsid w:val="00BB0713"/>
    <w:rsid w:val="00BB4697"/>
    <w:rsid w:val="00BB48EA"/>
    <w:rsid w:val="00BB55E0"/>
    <w:rsid w:val="00BB6725"/>
    <w:rsid w:val="00BC2EA5"/>
    <w:rsid w:val="00BC5FAE"/>
    <w:rsid w:val="00BC7348"/>
    <w:rsid w:val="00BC7F6F"/>
    <w:rsid w:val="00BD01F6"/>
    <w:rsid w:val="00BD24D1"/>
    <w:rsid w:val="00BD723D"/>
    <w:rsid w:val="00BE0B06"/>
    <w:rsid w:val="00BE17B9"/>
    <w:rsid w:val="00BE3019"/>
    <w:rsid w:val="00BE4609"/>
    <w:rsid w:val="00BE7551"/>
    <w:rsid w:val="00BE7F2A"/>
    <w:rsid w:val="00BF0BDA"/>
    <w:rsid w:val="00BF34AC"/>
    <w:rsid w:val="00BF3F98"/>
    <w:rsid w:val="00BF422A"/>
    <w:rsid w:val="00C0130C"/>
    <w:rsid w:val="00C03F77"/>
    <w:rsid w:val="00C066C3"/>
    <w:rsid w:val="00C122CA"/>
    <w:rsid w:val="00C16884"/>
    <w:rsid w:val="00C17D53"/>
    <w:rsid w:val="00C26BC4"/>
    <w:rsid w:val="00C31231"/>
    <w:rsid w:val="00C31596"/>
    <w:rsid w:val="00C33CE4"/>
    <w:rsid w:val="00C34F0B"/>
    <w:rsid w:val="00C35275"/>
    <w:rsid w:val="00C353C2"/>
    <w:rsid w:val="00C412A4"/>
    <w:rsid w:val="00C46A38"/>
    <w:rsid w:val="00C510AC"/>
    <w:rsid w:val="00C52E67"/>
    <w:rsid w:val="00C52F3E"/>
    <w:rsid w:val="00C53486"/>
    <w:rsid w:val="00C53CD2"/>
    <w:rsid w:val="00C6116D"/>
    <w:rsid w:val="00C6201E"/>
    <w:rsid w:val="00C62B29"/>
    <w:rsid w:val="00C63856"/>
    <w:rsid w:val="00C639B8"/>
    <w:rsid w:val="00C6467E"/>
    <w:rsid w:val="00C65AD3"/>
    <w:rsid w:val="00C700CD"/>
    <w:rsid w:val="00C70E2C"/>
    <w:rsid w:val="00C732E9"/>
    <w:rsid w:val="00C74616"/>
    <w:rsid w:val="00C75EE7"/>
    <w:rsid w:val="00C775FD"/>
    <w:rsid w:val="00C77C9E"/>
    <w:rsid w:val="00C8342D"/>
    <w:rsid w:val="00C86053"/>
    <w:rsid w:val="00C87237"/>
    <w:rsid w:val="00C90E87"/>
    <w:rsid w:val="00C91295"/>
    <w:rsid w:val="00C94BA3"/>
    <w:rsid w:val="00C9743F"/>
    <w:rsid w:val="00CA308E"/>
    <w:rsid w:val="00CA3B8A"/>
    <w:rsid w:val="00CA4DD9"/>
    <w:rsid w:val="00CA4F21"/>
    <w:rsid w:val="00CA7636"/>
    <w:rsid w:val="00CB0647"/>
    <w:rsid w:val="00CB06D6"/>
    <w:rsid w:val="00CC0993"/>
    <w:rsid w:val="00CC0B1E"/>
    <w:rsid w:val="00CC0CE0"/>
    <w:rsid w:val="00CC498B"/>
    <w:rsid w:val="00CC4AC6"/>
    <w:rsid w:val="00CC587A"/>
    <w:rsid w:val="00CC7833"/>
    <w:rsid w:val="00CD05E0"/>
    <w:rsid w:val="00CD1485"/>
    <w:rsid w:val="00CD3AD8"/>
    <w:rsid w:val="00CD43E3"/>
    <w:rsid w:val="00CD4C5C"/>
    <w:rsid w:val="00CD73B5"/>
    <w:rsid w:val="00CE08CD"/>
    <w:rsid w:val="00CE0D10"/>
    <w:rsid w:val="00CE1423"/>
    <w:rsid w:val="00CE1582"/>
    <w:rsid w:val="00CE40ED"/>
    <w:rsid w:val="00CE5450"/>
    <w:rsid w:val="00CF02D4"/>
    <w:rsid w:val="00CF1AFB"/>
    <w:rsid w:val="00CF224E"/>
    <w:rsid w:val="00CF2F96"/>
    <w:rsid w:val="00CF374D"/>
    <w:rsid w:val="00CF4362"/>
    <w:rsid w:val="00CF4464"/>
    <w:rsid w:val="00CF4AF2"/>
    <w:rsid w:val="00CF51D8"/>
    <w:rsid w:val="00CF5ED5"/>
    <w:rsid w:val="00CF656B"/>
    <w:rsid w:val="00D009E0"/>
    <w:rsid w:val="00D053F4"/>
    <w:rsid w:val="00D05737"/>
    <w:rsid w:val="00D12982"/>
    <w:rsid w:val="00D20534"/>
    <w:rsid w:val="00D20C19"/>
    <w:rsid w:val="00D20CC3"/>
    <w:rsid w:val="00D22AF2"/>
    <w:rsid w:val="00D23786"/>
    <w:rsid w:val="00D24560"/>
    <w:rsid w:val="00D25AD2"/>
    <w:rsid w:val="00D25D19"/>
    <w:rsid w:val="00D2612D"/>
    <w:rsid w:val="00D26F25"/>
    <w:rsid w:val="00D270D1"/>
    <w:rsid w:val="00D27467"/>
    <w:rsid w:val="00D30511"/>
    <w:rsid w:val="00D30FE9"/>
    <w:rsid w:val="00D315AD"/>
    <w:rsid w:val="00D35DE1"/>
    <w:rsid w:val="00D3606F"/>
    <w:rsid w:val="00D36634"/>
    <w:rsid w:val="00D37A01"/>
    <w:rsid w:val="00D37D93"/>
    <w:rsid w:val="00D37F3E"/>
    <w:rsid w:val="00D41F92"/>
    <w:rsid w:val="00D432DB"/>
    <w:rsid w:val="00D46D57"/>
    <w:rsid w:val="00D52AE2"/>
    <w:rsid w:val="00D52F5C"/>
    <w:rsid w:val="00D53C9B"/>
    <w:rsid w:val="00D55293"/>
    <w:rsid w:val="00D55470"/>
    <w:rsid w:val="00D55A8E"/>
    <w:rsid w:val="00D56795"/>
    <w:rsid w:val="00D60220"/>
    <w:rsid w:val="00D604D7"/>
    <w:rsid w:val="00D633E4"/>
    <w:rsid w:val="00D656AC"/>
    <w:rsid w:val="00D677EE"/>
    <w:rsid w:val="00D7344E"/>
    <w:rsid w:val="00D73932"/>
    <w:rsid w:val="00D75FEC"/>
    <w:rsid w:val="00D777BA"/>
    <w:rsid w:val="00D80004"/>
    <w:rsid w:val="00D81318"/>
    <w:rsid w:val="00D825C5"/>
    <w:rsid w:val="00D827F6"/>
    <w:rsid w:val="00D83175"/>
    <w:rsid w:val="00D8408B"/>
    <w:rsid w:val="00D85C13"/>
    <w:rsid w:val="00D85D65"/>
    <w:rsid w:val="00D86337"/>
    <w:rsid w:val="00D90757"/>
    <w:rsid w:val="00D909C4"/>
    <w:rsid w:val="00D90B60"/>
    <w:rsid w:val="00D93B62"/>
    <w:rsid w:val="00D941F6"/>
    <w:rsid w:val="00D95E79"/>
    <w:rsid w:val="00D965B6"/>
    <w:rsid w:val="00D9666D"/>
    <w:rsid w:val="00D969F2"/>
    <w:rsid w:val="00DA1CE6"/>
    <w:rsid w:val="00DA45C1"/>
    <w:rsid w:val="00DA55F7"/>
    <w:rsid w:val="00DB1C4D"/>
    <w:rsid w:val="00DB2830"/>
    <w:rsid w:val="00DB2DBA"/>
    <w:rsid w:val="00DB3CC8"/>
    <w:rsid w:val="00DB53CC"/>
    <w:rsid w:val="00DB5C0A"/>
    <w:rsid w:val="00DB630E"/>
    <w:rsid w:val="00DB6906"/>
    <w:rsid w:val="00DB6A5D"/>
    <w:rsid w:val="00DC00A4"/>
    <w:rsid w:val="00DC0918"/>
    <w:rsid w:val="00DC0B28"/>
    <w:rsid w:val="00DC0B5E"/>
    <w:rsid w:val="00DC13DE"/>
    <w:rsid w:val="00DC1A54"/>
    <w:rsid w:val="00DC2254"/>
    <w:rsid w:val="00DC24E2"/>
    <w:rsid w:val="00DC4B6D"/>
    <w:rsid w:val="00DC75DC"/>
    <w:rsid w:val="00DD0164"/>
    <w:rsid w:val="00DD5BAE"/>
    <w:rsid w:val="00DD6390"/>
    <w:rsid w:val="00DD78AD"/>
    <w:rsid w:val="00DE08D8"/>
    <w:rsid w:val="00DE08ED"/>
    <w:rsid w:val="00DE135B"/>
    <w:rsid w:val="00DE172C"/>
    <w:rsid w:val="00DE1A0B"/>
    <w:rsid w:val="00DE67AD"/>
    <w:rsid w:val="00DF065A"/>
    <w:rsid w:val="00DF1588"/>
    <w:rsid w:val="00DF26C3"/>
    <w:rsid w:val="00DF33A7"/>
    <w:rsid w:val="00E005B6"/>
    <w:rsid w:val="00E02434"/>
    <w:rsid w:val="00E02841"/>
    <w:rsid w:val="00E030FA"/>
    <w:rsid w:val="00E04FA3"/>
    <w:rsid w:val="00E05570"/>
    <w:rsid w:val="00E059AF"/>
    <w:rsid w:val="00E10B2D"/>
    <w:rsid w:val="00E10DE6"/>
    <w:rsid w:val="00E112E8"/>
    <w:rsid w:val="00E13587"/>
    <w:rsid w:val="00E148A4"/>
    <w:rsid w:val="00E20217"/>
    <w:rsid w:val="00E2208C"/>
    <w:rsid w:val="00E24171"/>
    <w:rsid w:val="00E2421E"/>
    <w:rsid w:val="00E25D88"/>
    <w:rsid w:val="00E30D23"/>
    <w:rsid w:val="00E33A0D"/>
    <w:rsid w:val="00E3420E"/>
    <w:rsid w:val="00E34481"/>
    <w:rsid w:val="00E36AD9"/>
    <w:rsid w:val="00E458A5"/>
    <w:rsid w:val="00E473C8"/>
    <w:rsid w:val="00E473DD"/>
    <w:rsid w:val="00E512DA"/>
    <w:rsid w:val="00E51D00"/>
    <w:rsid w:val="00E5258A"/>
    <w:rsid w:val="00E537E3"/>
    <w:rsid w:val="00E57AFF"/>
    <w:rsid w:val="00E616FF"/>
    <w:rsid w:val="00E62AA5"/>
    <w:rsid w:val="00E62F19"/>
    <w:rsid w:val="00E64C21"/>
    <w:rsid w:val="00E6559B"/>
    <w:rsid w:val="00E67EEB"/>
    <w:rsid w:val="00E71203"/>
    <w:rsid w:val="00E72BE5"/>
    <w:rsid w:val="00E75563"/>
    <w:rsid w:val="00E75985"/>
    <w:rsid w:val="00E76814"/>
    <w:rsid w:val="00E7772B"/>
    <w:rsid w:val="00E836B3"/>
    <w:rsid w:val="00E85C92"/>
    <w:rsid w:val="00E90359"/>
    <w:rsid w:val="00E90482"/>
    <w:rsid w:val="00E909DF"/>
    <w:rsid w:val="00E90B76"/>
    <w:rsid w:val="00E91FF5"/>
    <w:rsid w:val="00E9437A"/>
    <w:rsid w:val="00E95C94"/>
    <w:rsid w:val="00EA2937"/>
    <w:rsid w:val="00EA3F70"/>
    <w:rsid w:val="00EA4470"/>
    <w:rsid w:val="00EB1820"/>
    <w:rsid w:val="00EB286E"/>
    <w:rsid w:val="00EB2A09"/>
    <w:rsid w:val="00EC17C1"/>
    <w:rsid w:val="00EC2001"/>
    <w:rsid w:val="00EC638E"/>
    <w:rsid w:val="00EC6657"/>
    <w:rsid w:val="00EC6810"/>
    <w:rsid w:val="00ED2ABE"/>
    <w:rsid w:val="00ED3EE4"/>
    <w:rsid w:val="00ED6F7A"/>
    <w:rsid w:val="00ED7327"/>
    <w:rsid w:val="00EE00E6"/>
    <w:rsid w:val="00EE19F8"/>
    <w:rsid w:val="00EE1B3A"/>
    <w:rsid w:val="00EE1E9F"/>
    <w:rsid w:val="00EE464C"/>
    <w:rsid w:val="00EE5E83"/>
    <w:rsid w:val="00EF093F"/>
    <w:rsid w:val="00EF5598"/>
    <w:rsid w:val="00EF5D2D"/>
    <w:rsid w:val="00F03016"/>
    <w:rsid w:val="00F03FAA"/>
    <w:rsid w:val="00F05762"/>
    <w:rsid w:val="00F05D9D"/>
    <w:rsid w:val="00F071E6"/>
    <w:rsid w:val="00F105DF"/>
    <w:rsid w:val="00F122A3"/>
    <w:rsid w:val="00F12637"/>
    <w:rsid w:val="00F14F7D"/>
    <w:rsid w:val="00F15CA7"/>
    <w:rsid w:val="00F17977"/>
    <w:rsid w:val="00F21B80"/>
    <w:rsid w:val="00F21E73"/>
    <w:rsid w:val="00F23A61"/>
    <w:rsid w:val="00F24B0F"/>
    <w:rsid w:val="00F25649"/>
    <w:rsid w:val="00F2759C"/>
    <w:rsid w:val="00F30B00"/>
    <w:rsid w:val="00F330A8"/>
    <w:rsid w:val="00F357B7"/>
    <w:rsid w:val="00F361C6"/>
    <w:rsid w:val="00F3686C"/>
    <w:rsid w:val="00F3728D"/>
    <w:rsid w:val="00F42DE3"/>
    <w:rsid w:val="00F43EC6"/>
    <w:rsid w:val="00F4428E"/>
    <w:rsid w:val="00F45A90"/>
    <w:rsid w:val="00F5035B"/>
    <w:rsid w:val="00F51565"/>
    <w:rsid w:val="00F543F8"/>
    <w:rsid w:val="00F5577C"/>
    <w:rsid w:val="00F5652B"/>
    <w:rsid w:val="00F617D6"/>
    <w:rsid w:val="00F62F39"/>
    <w:rsid w:val="00F667FF"/>
    <w:rsid w:val="00F73E1D"/>
    <w:rsid w:val="00F75D77"/>
    <w:rsid w:val="00F800DB"/>
    <w:rsid w:val="00F80FF8"/>
    <w:rsid w:val="00F834FA"/>
    <w:rsid w:val="00F8573C"/>
    <w:rsid w:val="00F903A8"/>
    <w:rsid w:val="00F90774"/>
    <w:rsid w:val="00F92AC5"/>
    <w:rsid w:val="00F93346"/>
    <w:rsid w:val="00F93603"/>
    <w:rsid w:val="00F93D21"/>
    <w:rsid w:val="00F95BE6"/>
    <w:rsid w:val="00F96171"/>
    <w:rsid w:val="00F96A1D"/>
    <w:rsid w:val="00F9719F"/>
    <w:rsid w:val="00F9732B"/>
    <w:rsid w:val="00F97542"/>
    <w:rsid w:val="00FA0BEA"/>
    <w:rsid w:val="00FA182B"/>
    <w:rsid w:val="00FA2714"/>
    <w:rsid w:val="00FA3134"/>
    <w:rsid w:val="00FA4545"/>
    <w:rsid w:val="00FA5E76"/>
    <w:rsid w:val="00FB14B5"/>
    <w:rsid w:val="00FB1C82"/>
    <w:rsid w:val="00FB66F1"/>
    <w:rsid w:val="00FB7677"/>
    <w:rsid w:val="00FC194B"/>
    <w:rsid w:val="00FC47A6"/>
    <w:rsid w:val="00FC4F8F"/>
    <w:rsid w:val="00FC531A"/>
    <w:rsid w:val="00FC62FA"/>
    <w:rsid w:val="00FC6300"/>
    <w:rsid w:val="00FC7CB9"/>
    <w:rsid w:val="00FD0520"/>
    <w:rsid w:val="00FD4A84"/>
    <w:rsid w:val="00FD4A89"/>
    <w:rsid w:val="00FD7649"/>
    <w:rsid w:val="00FE12D3"/>
    <w:rsid w:val="00FE165A"/>
    <w:rsid w:val="00FE27E1"/>
    <w:rsid w:val="00FE3687"/>
    <w:rsid w:val="00FE4490"/>
    <w:rsid w:val="00FE48FE"/>
    <w:rsid w:val="00FE5013"/>
    <w:rsid w:val="00FE704A"/>
    <w:rsid w:val="00FE7B59"/>
    <w:rsid w:val="00FF08F0"/>
    <w:rsid w:val="00FF188D"/>
    <w:rsid w:val="00FF6157"/>
    <w:rsid w:val="00FF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BE4620"/>
  <w15:docId w15:val="{F2985431-FB1E-4B79-813D-0AAC3795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AD2"/>
    <w:pPr>
      <w:ind w:firstLine="227"/>
      <w:jc w:val="both"/>
    </w:pPr>
    <w:rPr>
      <w:rFonts w:asciiTheme="majorHAnsi" w:hAnsiTheme="majorHAnsi"/>
    </w:rPr>
  </w:style>
  <w:style w:type="paragraph" w:styleId="Titre1">
    <w:name w:val="heading 1"/>
    <w:aliases w:val="Grande Partie"/>
    <w:basedOn w:val="Normal"/>
    <w:next w:val="Normal"/>
    <w:link w:val="Titre1Car"/>
    <w:uiPriority w:val="9"/>
    <w:qFormat/>
    <w:rsid w:val="009B0F4E"/>
    <w:pPr>
      <w:pageBreakBefore/>
      <w:numPr>
        <w:numId w:val="2"/>
      </w:numPr>
      <w:spacing w:before="480" w:after="0"/>
      <w:jc w:val="left"/>
      <w:outlineLvl w:val="0"/>
    </w:pPr>
    <w:rPr>
      <w:rFonts w:eastAsiaTheme="majorEastAsia" w:cstheme="majorBidi"/>
      <w:b/>
      <w:bCs/>
      <w:smallCaps/>
      <w:color w:val="365F91" w:themeColor="accent1" w:themeShade="BF"/>
      <w:sz w:val="32"/>
      <w:szCs w:val="28"/>
    </w:rPr>
  </w:style>
  <w:style w:type="paragraph" w:styleId="Titre2">
    <w:name w:val="heading 2"/>
    <w:aliases w:val="Grand Nbr"/>
    <w:basedOn w:val="Normal"/>
    <w:next w:val="Normal"/>
    <w:link w:val="Titre2Car"/>
    <w:uiPriority w:val="9"/>
    <w:unhideWhenUsed/>
    <w:qFormat/>
    <w:rsid w:val="009B0F4E"/>
    <w:pPr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smallCaps/>
      <w:color w:val="4F81BD" w:themeColor="accent1"/>
      <w:sz w:val="24"/>
      <w:szCs w:val="26"/>
    </w:rPr>
  </w:style>
  <w:style w:type="paragraph" w:styleId="Titre3">
    <w:name w:val="heading 3"/>
    <w:aliases w:val="Grande Lettre"/>
    <w:basedOn w:val="Normal"/>
    <w:next w:val="Normal"/>
    <w:link w:val="Titre3Car"/>
    <w:uiPriority w:val="9"/>
    <w:unhideWhenUsed/>
    <w:qFormat/>
    <w:rsid w:val="00443C28"/>
    <w:pPr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smallCaps/>
      <w:color w:val="000000" w:themeColor="text1"/>
      <w:sz w:val="24"/>
      <w:u w:color="800A0A"/>
    </w:rPr>
  </w:style>
  <w:style w:type="paragraph" w:styleId="Titre4">
    <w:name w:val="heading 4"/>
    <w:aliases w:val="Petit Nbr"/>
    <w:basedOn w:val="Normal"/>
    <w:next w:val="Normal"/>
    <w:link w:val="Titre4Car"/>
    <w:uiPriority w:val="9"/>
    <w:unhideWhenUsed/>
    <w:qFormat/>
    <w:rsid w:val="00417519"/>
    <w:pPr>
      <w:numPr>
        <w:ilvl w:val="3"/>
        <w:numId w:val="2"/>
      </w:numPr>
      <w:spacing w:before="200" w:after="0"/>
      <w:ind w:left="924" w:hanging="357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Titre5">
    <w:name w:val="heading 5"/>
    <w:aliases w:val="Petite lettre"/>
    <w:basedOn w:val="Normal"/>
    <w:next w:val="Normal"/>
    <w:link w:val="Titre5Car"/>
    <w:uiPriority w:val="9"/>
    <w:unhideWhenUsed/>
    <w:qFormat/>
    <w:rsid w:val="00443C28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i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E3DA2"/>
    <w:pPr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6A5488"/>
    <w:p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37F3E"/>
    <w:pPr>
      <w:spacing w:before="200" w:after="0"/>
      <w:outlineLvl w:val="7"/>
    </w:pPr>
    <w:rPr>
      <w:rFonts w:eastAsiaTheme="majorEastAsia" w:cstheme="majorBidi"/>
      <w:b/>
      <w:color w:val="404040" w:themeColor="text1" w:themeTint="BF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Grande Partie Car"/>
    <w:basedOn w:val="Policepardfaut"/>
    <w:link w:val="Titre1"/>
    <w:uiPriority w:val="9"/>
    <w:rsid w:val="009B0F4E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32"/>
      <w:szCs w:val="28"/>
    </w:rPr>
  </w:style>
  <w:style w:type="paragraph" w:styleId="Titre">
    <w:name w:val="Title"/>
    <w:aliases w:val="Titre Document"/>
    <w:basedOn w:val="Normal"/>
    <w:next w:val="Normal"/>
    <w:link w:val="TitreCar"/>
    <w:uiPriority w:val="10"/>
    <w:qFormat/>
    <w:rsid w:val="001D33EA"/>
    <w:pPr>
      <w:pBdr>
        <w:bottom w:val="single" w:sz="8" w:space="4" w:color="800A0A"/>
      </w:pBdr>
      <w:spacing w:after="300" w:line="240" w:lineRule="auto"/>
      <w:contextualSpacing/>
      <w:jc w:val="center"/>
    </w:pPr>
    <w:rPr>
      <w:rFonts w:eastAsiaTheme="majorEastAsia" w:cstheme="majorBidi"/>
      <w:smallCaps/>
      <w:color w:val="0D0D0D" w:themeColor="text1" w:themeTint="F2"/>
      <w:spacing w:val="5"/>
      <w:kern w:val="28"/>
      <w:sz w:val="72"/>
      <w:szCs w:val="52"/>
    </w:rPr>
  </w:style>
  <w:style w:type="character" w:customStyle="1" w:styleId="TitreCar">
    <w:name w:val="Titre Car"/>
    <w:aliases w:val="Titre Document Car"/>
    <w:basedOn w:val="Policepardfaut"/>
    <w:link w:val="Titre"/>
    <w:uiPriority w:val="10"/>
    <w:rsid w:val="001D33EA"/>
    <w:rPr>
      <w:rFonts w:asciiTheme="majorHAnsi" w:eastAsiaTheme="majorEastAsia" w:hAnsiTheme="majorHAnsi" w:cstheme="majorBidi"/>
      <w:smallCaps/>
      <w:color w:val="0D0D0D" w:themeColor="text1" w:themeTint="F2"/>
      <w:spacing w:val="5"/>
      <w:kern w:val="28"/>
      <w:sz w:val="72"/>
      <w:szCs w:val="52"/>
    </w:rPr>
  </w:style>
  <w:style w:type="paragraph" w:styleId="En-tte">
    <w:name w:val="header"/>
    <w:basedOn w:val="Normal"/>
    <w:link w:val="En-tt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C6A"/>
  </w:style>
  <w:style w:type="paragraph" w:styleId="Pieddepage">
    <w:name w:val="footer"/>
    <w:basedOn w:val="Normal"/>
    <w:link w:val="PieddepageCar"/>
    <w:uiPriority w:val="99"/>
    <w:unhideWhenUsed/>
    <w:rsid w:val="00473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C6A"/>
  </w:style>
  <w:style w:type="paragraph" w:styleId="Textedebulles">
    <w:name w:val="Balloon Text"/>
    <w:basedOn w:val="Normal"/>
    <w:link w:val="TextedebullesCar"/>
    <w:uiPriority w:val="99"/>
    <w:semiHidden/>
    <w:unhideWhenUsed/>
    <w:rsid w:val="0047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C6A"/>
    <w:rPr>
      <w:rFonts w:ascii="Tahoma" w:hAnsi="Tahoma" w:cs="Tahoma"/>
      <w:sz w:val="16"/>
      <w:szCs w:val="16"/>
    </w:rPr>
  </w:style>
  <w:style w:type="character" w:customStyle="1" w:styleId="Titre2Car">
    <w:name w:val="Titre 2 Car"/>
    <w:aliases w:val="Grand Nbr Car"/>
    <w:basedOn w:val="Policepardfaut"/>
    <w:link w:val="Titre2"/>
    <w:uiPriority w:val="9"/>
    <w:rsid w:val="009B0F4E"/>
    <w:rPr>
      <w:rFonts w:asciiTheme="majorHAnsi" w:eastAsiaTheme="majorEastAsia" w:hAnsiTheme="majorHAnsi" w:cstheme="majorBidi"/>
      <w:b/>
      <w:bCs/>
      <w:smallCaps/>
      <w:color w:val="4F81BD" w:themeColor="accent1"/>
      <w:sz w:val="24"/>
      <w:szCs w:val="26"/>
    </w:rPr>
  </w:style>
  <w:style w:type="character" w:customStyle="1" w:styleId="Titre3Car">
    <w:name w:val="Titre 3 Car"/>
    <w:aliases w:val="Grande Lettre Car"/>
    <w:basedOn w:val="Policepardfaut"/>
    <w:link w:val="Titre3"/>
    <w:uiPriority w:val="9"/>
    <w:rsid w:val="00443C28"/>
    <w:rPr>
      <w:rFonts w:asciiTheme="majorHAnsi" w:eastAsiaTheme="majorEastAsia" w:hAnsiTheme="majorHAnsi" w:cstheme="majorBidi"/>
      <w:b/>
      <w:bCs/>
      <w:smallCaps/>
      <w:color w:val="000000" w:themeColor="text1"/>
      <w:sz w:val="24"/>
      <w:u w:color="800A0A"/>
    </w:rPr>
  </w:style>
  <w:style w:type="character" w:customStyle="1" w:styleId="Titre4Car">
    <w:name w:val="Titre 4 Car"/>
    <w:aliases w:val="Petit Nbr Car"/>
    <w:basedOn w:val="Policepardfaut"/>
    <w:link w:val="Titre4"/>
    <w:uiPriority w:val="9"/>
    <w:rsid w:val="00417519"/>
    <w:rPr>
      <w:rFonts w:asciiTheme="majorHAnsi" w:eastAsiaTheme="majorEastAsia" w:hAnsiTheme="majorHAnsi" w:cstheme="majorBidi"/>
      <w:bCs/>
      <w:iCs/>
      <w:color w:val="000000" w:themeColor="text1"/>
      <w:u w:val="single"/>
    </w:rPr>
  </w:style>
  <w:style w:type="character" w:customStyle="1" w:styleId="Titre5Car">
    <w:name w:val="Titre 5 Car"/>
    <w:aliases w:val="Petite lettre Car"/>
    <w:basedOn w:val="Policepardfaut"/>
    <w:link w:val="Titre5"/>
    <w:uiPriority w:val="9"/>
    <w:rsid w:val="00443C28"/>
    <w:rPr>
      <w:rFonts w:asciiTheme="majorHAnsi" w:eastAsiaTheme="majorEastAsia" w:hAnsiTheme="majorHAnsi" w:cstheme="majorBidi"/>
      <w:i/>
    </w:rPr>
  </w:style>
  <w:style w:type="character" w:styleId="Lienhypertexte">
    <w:name w:val="Hyperlink"/>
    <w:basedOn w:val="Policepardfaut"/>
    <w:uiPriority w:val="99"/>
    <w:unhideWhenUsed/>
    <w:rsid w:val="00CA308E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5C3B"/>
    <w:pPr>
      <w:spacing w:after="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5C3B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5C3B"/>
    <w:rPr>
      <w:vertAlign w:val="superscript"/>
    </w:rPr>
  </w:style>
  <w:style w:type="table" w:styleId="Grilledutableau">
    <w:name w:val="Table Grid"/>
    <w:basedOn w:val="TableauNormal"/>
    <w:uiPriority w:val="59"/>
    <w:rsid w:val="00155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55C3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Policepardfaut"/>
    <w:rsid w:val="00155C3B"/>
  </w:style>
  <w:style w:type="paragraph" w:styleId="Tabledesillustrations">
    <w:name w:val="table of figures"/>
    <w:basedOn w:val="Normal"/>
    <w:next w:val="Normal"/>
    <w:uiPriority w:val="99"/>
    <w:unhideWhenUsed/>
    <w:rsid w:val="002C2737"/>
    <w:pPr>
      <w:spacing w:after="0"/>
      <w:jc w:val="left"/>
    </w:pPr>
    <w:rPr>
      <w:rFonts w:asciiTheme="minorHAnsi" w:hAnsiTheme="minorHAnsi"/>
      <w:i/>
      <w:iCs/>
      <w:sz w:val="20"/>
      <w:szCs w:val="20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23B9D"/>
    <w:pPr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C02E7"/>
    <w:pPr>
      <w:spacing w:before="120" w:after="0"/>
      <w:ind w:left="220"/>
      <w:jc w:val="left"/>
    </w:pPr>
    <w:rPr>
      <w:rFonts w:asciiTheme="minorHAnsi" w:hAnsiTheme="minorHAnsi"/>
      <w:b/>
      <w:bCs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C02E7"/>
    <w:pP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C02E7"/>
    <w:pP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C02E7"/>
    <w:pP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C02E7"/>
    <w:pP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C02E7"/>
    <w:pP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C02E7"/>
    <w:pP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C02E7"/>
    <w:pPr>
      <w:spacing w:after="0"/>
      <w:ind w:left="1760"/>
      <w:jc w:val="left"/>
    </w:pPr>
    <w:rPr>
      <w:rFonts w:asciiTheme="minorHAnsi" w:hAnsiTheme="minorHAns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24171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7E3DA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7E3DA2"/>
    <w:pPr>
      <w:spacing w:after="0" w:line="240" w:lineRule="auto"/>
      <w:jc w:val="both"/>
    </w:pPr>
    <w:rPr>
      <w:rFonts w:asciiTheme="majorHAnsi" w:hAnsiTheme="majorHAnsi"/>
    </w:rPr>
  </w:style>
  <w:style w:type="paragraph" w:customStyle="1" w:styleId="DreamTeam">
    <w:name w:val="Dream Team"/>
    <w:basedOn w:val="Normal"/>
    <w:link w:val="DreamTeamCar"/>
    <w:rsid w:val="007E3DA2"/>
  </w:style>
  <w:style w:type="character" w:customStyle="1" w:styleId="DreamTeamCar">
    <w:name w:val="Dream Team Car"/>
    <w:basedOn w:val="Policepardfaut"/>
    <w:link w:val="DreamTeam"/>
    <w:rsid w:val="007E3DA2"/>
    <w:rPr>
      <w:rFonts w:asciiTheme="majorHAnsi" w:hAnsiTheme="majorHAnsi"/>
    </w:rPr>
  </w:style>
  <w:style w:type="character" w:styleId="Lienhypertextesuivivisit">
    <w:name w:val="FollowedHyperlink"/>
    <w:basedOn w:val="Policepardfaut"/>
    <w:uiPriority w:val="99"/>
    <w:semiHidden/>
    <w:unhideWhenUsed/>
    <w:rsid w:val="00245868"/>
    <w:rPr>
      <w:color w:val="800080" w:themeColor="followedHyperlink"/>
      <w:u w:val="single"/>
    </w:rPr>
  </w:style>
  <w:style w:type="table" w:styleId="Tramemoyenne1-Accent2">
    <w:name w:val="Medium Shading 1 Accent 2"/>
    <w:basedOn w:val="TableauNormal"/>
    <w:uiPriority w:val="63"/>
    <w:rsid w:val="00E0243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uiPriority w:val="69"/>
    <w:rsid w:val="00A40E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1E7E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Ombrageclair1">
    <w:name w:val="Ombrage clair1"/>
    <w:basedOn w:val="TableauNormal"/>
    <w:uiPriority w:val="60"/>
    <w:rsid w:val="00EF5D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auGrille5Fonc-Accentuation22">
    <w:name w:val="Tableau Grille 5 Foncé - Accentuation 22"/>
    <w:basedOn w:val="TableauNormal"/>
    <w:uiPriority w:val="50"/>
    <w:rsid w:val="00EF5D2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m6code">
    <w:name w:val="tm6code"/>
    <w:basedOn w:val="Policepardfaut"/>
    <w:rsid w:val="00BB55E0"/>
  </w:style>
  <w:style w:type="character" w:customStyle="1" w:styleId="codelienart">
    <w:name w:val="codelienart"/>
    <w:basedOn w:val="Policepardfaut"/>
    <w:rsid w:val="00BB55E0"/>
  </w:style>
  <w:style w:type="character" w:customStyle="1" w:styleId="Titre7Car">
    <w:name w:val="Titre 7 Car"/>
    <w:basedOn w:val="Policepardfaut"/>
    <w:link w:val="Titre7"/>
    <w:uiPriority w:val="9"/>
    <w:rsid w:val="006A5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37F3E"/>
    <w:rPr>
      <w:rFonts w:asciiTheme="majorHAnsi" w:eastAsiaTheme="majorEastAsia" w:hAnsiTheme="majorHAnsi" w:cstheme="majorBidi"/>
      <w:b/>
      <w:color w:val="404040" w:themeColor="text1" w:themeTint="BF"/>
      <w:sz w:val="24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1CFA"/>
    <w:pPr>
      <w:pageBreakBefore w:val="0"/>
      <w:numPr>
        <w:numId w:val="0"/>
      </w:numPr>
      <w:outlineLvl w:val="9"/>
    </w:pPr>
    <w:rPr>
      <w:smallCaps w:val="0"/>
      <w:sz w:val="28"/>
      <w:lang w:eastAsia="zh-TW"/>
    </w:rPr>
  </w:style>
  <w:style w:type="paragraph" w:customStyle="1" w:styleId="Default">
    <w:name w:val="Default"/>
    <w:rsid w:val="00055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paragraph" w:customStyle="1" w:styleId="CM2">
    <w:name w:val="CM2"/>
    <w:basedOn w:val="Default"/>
    <w:next w:val="Default"/>
    <w:uiPriority w:val="99"/>
    <w:rsid w:val="00055392"/>
    <w:pPr>
      <w:spacing w:line="271" w:lineRule="atLeast"/>
    </w:pPr>
    <w:rPr>
      <w:color w:val="auto"/>
    </w:rPr>
  </w:style>
  <w:style w:type="paragraph" w:customStyle="1" w:styleId="bodytext">
    <w:name w:val="bodytext"/>
    <w:basedOn w:val="Normal"/>
    <w:rsid w:val="004364F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CM5">
    <w:name w:val="CM5"/>
    <w:basedOn w:val="Default"/>
    <w:next w:val="Default"/>
    <w:uiPriority w:val="99"/>
    <w:rsid w:val="00D909C4"/>
    <w:rPr>
      <w:color w:val="auto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1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132B9"/>
    <w:rPr>
      <w:rFonts w:ascii="Tahoma" w:hAnsi="Tahoma" w:cs="Tahoma"/>
      <w:sz w:val="16"/>
      <w:szCs w:val="16"/>
    </w:rPr>
  </w:style>
  <w:style w:type="table" w:styleId="Grilleclaire-Accent2">
    <w:name w:val="Light Grid Accent 2"/>
    <w:basedOn w:val="TableauNormal"/>
    <w:uiPriority w:val="62"/>
    <w:rsid w:val="000D0C9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TableauGrille5Fonc-Accentuation2">
    <w:name w:val="Grid Table 5 Dark Accent 2"/>
    <w:basedOn w:val="TableauNormal"/>
    <w:uiPriority w:val="50"/>
    <w:rsid w:val="009C6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4-Accentuation6">
    <w:name w:val="Grid Table 4 Accent 6"/>
    <w:basedOn w:val="TableauNormal"/>
    <w:uiPriority w:val="49"/>
    <w:rsid w:val="00B80BA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656A9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ccentuationlgre">
    <w:name w:val="Subtle Emphasis"/>
    <w:basedOn w:val="Policepardfaut"/>
    <w:uiPriority w:val="19"/>
    <w:qFormat/>
    <w:rsid w:val="00AB319D"/>
    <w:rPr>
      <w:i/>
      <w:iCs/>
      <w:color w:val="404040" w:themeColor="text1" w:themeTint="BF"/>
    </w:rPr>
  </w:style>
  <w:style w:type="table" w:styleId="Grilledetableauclaire">
    <w:name w:val="Grid Table Light"/>
    <w:basedOn w:val="TableauNormal"/>
    <w:uiPriority w:val="40"/>
    <w:rsid w:val="00BE30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3-Accentuation1">
    <w:name w:val="List Table 3 Accent 1"/>
    <w:basedOn w:val="TableauNormal"/>
    <w:uiPriority w:val="48"/>
    <w:rsid w:val="00D2053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322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554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761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67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67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544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739">
          <w:marLeft w:val="10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318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olarit&#233;\DA4\Stage%20collectif\DIAG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2DE65-B3C0-4BCA-BBD9-209B29E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DIAG</Template>
  <TotalTime>283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Stage étudiant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QUARTAL GENEVE ¦ VÉRONIQUE ZEIGER</cp:lastModifiedBy>
  <cp:revision>57</cp:revision>
  <cp:lastPrinted>2014-07-22T09:23:00Z</cp:lastPrinted>
  <dcterms:created xsi:type="dcterms:W3CDTF">2015-01-08T15:04:00Z</dcterms:created>
  <dcterms:modified xsi:type="dcterms:W3CDTF">2023-06-08T08:49:00Z</dcterms:modified>
</cp:coreProperties>
</file>